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5D" w:rsidRDefault="006B105D" w:rsidP="006B105D">
      <w:pPr>
        <w:pStyle w:val="Tittel0"/>
        <w:rPr>
          <w:lang w:val="nb-NO"/>
        </w:rPr>
      </w:pPr>
      <w:bookmarkStart w:id="0" w:name="_Toc324079282"/>
      <w:r w:rsidRPr="006B105D">
        <w:rPr>
          <w:lang w:val="nb-NO"/>
        </w:rPr>
        <w:t>Årsrapport</w:t>
      </w:r>
    </w:p>
    <w:p w:rsidR="006B105D" w:rsidRPr="006B105D" w:rsidRDefault="006B105D" w:rsidP="006B105D">
      <w:pPr>
        <w:pStyle w:val="Undertittel0"/>
        <w:rPr>
          <w:lang w:val="nb-NO"/>
        </w:rPr>
      </w:pPr>
      <w:r w:rsidRPr="006B105D">
        <w:rPr>
          <w:lang w:val="nb-NO"/>
        </w:rPr>
        <w:t>20</w:t>
      </w:r>
      <w:r w:rsidR="00E47C84">
        <w:rPr>
          <w:lang w:val="nb-NO"/>
        </w:rPr>
        <w:t>12</w:t>
      </w:r>
      <w:r>
        <w:rPr>
          <w:lang w:val="nb-NO"/>
        </w:rPr>
        <w:br/>
      </w:r>
      <w:smartTag w:uri="urn:schemas-microsoft-com:office:smarttags" w:element="PersonName">
        <w:smartTagPr>
          <w:attr w:name="ProductID" w:val="Jan ￘hlckers"/>
        </w:smartTagPr>
        <w:r w:rsidRPr="006B105D">
          <w:rPr>
            <w:lang w:val="nb-NO"/>
          </w:rPr>
          <w:t>Jan Øhlckers</w:t>
        </w:r>
      </w:smartTag>
      <w:r w:rsidRPr="006B105D">
        <w:rPr>
          <w:lang w:val="nb-NO"/>
        </w:rPr>
        <w:t xml:space="preserve"> AS/Vidsyn rådgivning as</w:t>
      </w:r>
      <w:r>
        <w:rPr>
          <w:lang w:val="nb-NO"/>
        </w:rPr>
        <w:br/>
        <w:t xml:space="preserve">Org. nr. </w:t>
      </w:r>
      <w:r w:rsidRPr="006B105D">
        <w:rPr>
          <w:lang w:val="nb-NO"/>
        </w:rPr>
        <w:t>985 229</w:t>
      </w:r>
      <w:r>
        <w:rPr>
          <w:lang w:val="nb-NO"/>
        </w:rPr>
        <w:t> </w:t>
      </w:r>
      <w:r w:rsidRPr="006B105D">
        <w:rPr>
          <w:lang w:val="nb-NO"/>
        </w:rPr>
        <w:t>201</w:t>
      </w:r>
      <w:r>
        <w:rPr>
          <w:lang w:val="nb-NO"/>
        </w:rPr>
        <w:t xml:space="preserve"> mva</w:t>
      </w:r>
    </w:p>
    <w:p w:rsidR="006B105D" w:rsidRPr="006B105D" w:rsidRDefault="006B105D" w:rsidP="006B105D">
      <w:pPr>
        <w:rPr>
          <w:lang w:val="nb-NO"/>
        </w:rPr>
      </w:pPr>
    </w:p>
    <w:p w:rsidR="006B105D" w:rsidRPr="006B105D" w:rsidRDefault="006B105D" w:rsidP="006B105D">
      <w:pPr>
        <w:rPr>
          <w:lang w:val="nb-NO"/>
        </w:rPr>
      </w:pPr>
    </w:p>
    <w:p w:rsidR="006B105D" w:rsidRPr="006B105D" w:rsidRDefault="006B105D" w:rsidP="006B105D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CC472F" w:rsidRDefault="00CC472F" w:rsidP="00CC472F">
      <w:pPr>
        <w:rPr>
          <w:lang w:val="nb-NO"/>
        </w:rPr>
      </w:pPr>
    </w:p>
    <w:p w:rsidR="006B105D" w:rsidRPr="006B105D" w:rsidRDefault="00A839CA" w:rsidP="00CC472F">
      <w:pPr>
        <w:pStyle w:val="Overskrift1"/>
        <w:numPr>
          <w:ilvl w:val="0"/>
          <w:numId w:val="0"/>
        </w:numPr>
        <w:rPr>
          <w:lang w:val="nb-NO"/>
        </w:rPr>
      </w:pPr>
      <w:r>
        <w:rPr>
          <w:lang w:val="nb-NO"/>
        </w:rPr>
        <w:lastRenderedPageBreak/>
        <w:t xml:space="preserve">STYRETS </w:t>
      </w:r>
      <w:r w:rsidR="006B105D" w:rsidRPr="006B105D">
        <w:rPr>
          <w:lang w:val="nb-NO"/>
        </w:rPr>
        <w:t>BERETNING 201</w:t>
      </w:r>
      <w:r>
        <w:rPr>
          <w:lang w:val="nb-NO"/>
        </w:rPr>
        <w:t>2</w:t>
      </w:r>
      <w:r w:rsidR="006B105D">
        <w:rPr>
          <w:lang w:val="nb-NO"/>
        </w:rPr>
        <w:t xml:space="preserve"> </w:t>
      </w:r>
    </w:p>
    <w:p w:rsidR="006B105D" w:rsidRPr="006B105D" w:rsidRDefault="006B105D" w:rsidP="006B105D">
      <w:pPr>
        <w:pStyle w:val="Overskrift2"/>
      </w:pPr>
      <w:r w:rsidRPr="006B105D">
        <w:t xml:space="preserve">Virksomhetens art og hvor den drives </w:t>
      </w:r>
    </w:p>
    <w:p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 xml:space="preserve">Virksomheten er lokalisert i Øvre Årdal. </w:t>
      </w:r>
    </w:p>
    <w:p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>Selskapet driver rådgivning, prosjektledelse og undervisning innenfor strategisk ledelse, organisasjonsutvikling og ikt i offentlig sektor.</w:t>
      </w:r>
    </w:p>
    <w:p w:rsidR="006B105D" w:rsidRPr="006B105D" w:rsidRDefault="006B105D" w:rsidP="006B105D">
      <w:pPr>
        <w:pStyle w:val="Overskrift2"/>
      </w:pPr>
      <w:r w:rsidRPr="006B105D">
        <w:t xml:space="preserve">Rettvisende oversikt </w:t>
      </w:r>
    </w:p>
    <w:p w:rsidR="006B105D" w:rsidRPr="006B105D" w:rsidRDefault="006B105D" w:rsidP="006B105D">
      <w:pPr>
        <w:rPr>
          <w:rFonts w:ascii="Garamond" w:hAnsi="Garamond"/>
          <w:lang w:val="nb-NO"/>
        </w:rPr>
      </w:pPr>
      <w:r w:rsidRPr="006B105D">
        <w:rPr>
          <w:rFonts w:ascii="Garamond" w:hAnsi="Garamond"/>
          <w:lang w:val="nb-NO"/>
        </w:rPr>
        <w:t xml:space="preserve">Det </w:t>
      </w:r>
      <w:r>
        <w:rPr>
          <w:rFonts w:ascii="Garamond" w:hAnsi="Garamond"/>
          <w:lang w:val="nb-NO"/>
        </w:rPr>
        <w:t xml:space="preserve">var </w:t>
      </w:r>
      <w:r w:rsidRPr="006B105D">
        <w:rPr>
          <w:rFonts w:ascii="Garamond" w:hAnsi="Garamond"/>
          <w:lang w:val="nb-NO"/>
        </w:rPr>
        <w:t>liten aktivitet i selskapet</w:t>
      </w:r>
      <w:r>
        <w:rPr>
          <w:rFonts w:ascii="Garamond" w:hAnsi="Garamond"/>
          <w:lang w:val="nb-NO"/>
        </w:rPr>
        <w:t xml:space="preserve"> fram til 10. april 2012</w:t>
      </w:r>
      <w:r w:rsidRPr="006B105D">
        <w:rPr>
          <w:rFonts w:ascii="Garamond" w:hAnsi="Garamond"/>
          <w:lang w:val="nb-NO"/>
        </w:rPr>
        <w:t xml:space="preserve">. </w:t>
      </w:r>
      <w:r>
        <w:rPr>
          <w:rFonts w:ascii="Garamond" w:hAnsi="Garamond"/>
          <w:lang w:val="nb-NO"/>
        </w:rPr>
        <w:t xml:space="preserve">Årsaken var en avtale </w:t>
      </w:r>
      <w:r w:rsidRPr="00023472">
        <w:rPr>
          <w:rFonts w:ascii="Garamond" w:hAnsi="Garamond"/>
          <w:lang w:val="nb-NO"/>
        </w:rPr>
        <w:t>med Sogn og Fjordane fylkeskommune fram til 10.4.2012</w:t>
      </w:r>
      <w:r>
        <w:rPr>
          <w:rStyle w:val="Fotnotereferanse"/>
          <w:rFonts w:ascii="Garamond" w:hAnsi="Garamond"/>
        </w:rPr>
        <w:footnoteReference w:id="1"/>
      </w:r>
      <w:r w:rsidRPr="00023472">
        <w:rPr>
          <w:rFonts w:ascii="Garamond" w:hAnsi="Garamond"/>
          <w:lang w:val="nb-NO"/>
        </w:rPr>
        <w:t>:</w:t>
      </w:r>
    </w:p>
    <w:p w:rsidR="006B105D" w:rsidRDefault="006B105D" w:rsidP="006B105D">
      <w:pPr>
        <w:ind w:left="708"/>
        <w:rPr>
          <w:rFonts w:ascii="Garamond" w:hAnsi="Garamond"/>
        </w:rPr>
      </w:pPr>
      <w:r w:rsidRPr="0025736C">
        <w:rPr>
          <w:rFonts w:ascii="Garamond" w:hAnsi="Garamond"/>
        </w:rPr>
        <w:t xml:space="preserve">”I verksemda </w:t>
      </w:r>
      <w:smartTag w:uri="urn:schemas-microsoft-com:office:smarttags" w:element="PersonName">
        <w:smartTagPr>
          <w:attr w:name="ProductID" w:val="JAN ￘HLCKERS AS"/>
        </w:smartTagPr>
        <w:smartTag w:uri="urn:schemas-microsoft-com:office:smarttags" w:element="PersonName">
          <w:smartTagPr>
            <w:attr w:name="ProductID" w:val="Jan ￘hlckers"/>
          </w:smartTagPr>
          <w:r w:rsidRPr="0025736C">
            <w:rPr>
              <w:rFonts w:ascii="Garamond" w:hAnsi="Garamond"/>
            </w:rPr>
            <w:t>Jan Øhlckers</w:t>
          </w:r>
        </w:smartTag>
        <w:r w:rsidRPr="0025736C">
          <w:rPr>
            <w:rFonts w:ascii="Garamond" w:hAnsi="Garamond"/>
          </w:rPr>
          <w:t xml:space="preserve"> as</w:t>
        </w:r>
      </w:smartTag>
      <w:r w:rsidRPr="0025736C">
        <w:rPr>
          <w:rFonts w:ascii="Garamond" w:hAnsi="Garamond"/>
        </w:rPr>
        <w:t xml:space="preserve"> vil det ikkje vere aktivitet i avtaleperioden, med unnatak av inntekter frå sensur, foredrag, møtegodgjersle m.m. som er avtalt med arbeidsgjevar” </w:t>
      </w:r>
    </w:p>
    <w:p w:rsidR="006B105D" w:rsidRDefault="006B105D" w:rsidP="006B105D">
      <w:pPr>
        <w:rPr>
          <w:lang w:val="nb-NO"/>
        </w:rPr>
      </w:pPr>
      <w:r>
        <w:rPr>
          <w:lang w:val="nb-NO"/>
        </w:rPr>
        <w:t>Etter 10. april har aktiviteten økt betydelig.</w:t>
      </w:r>
    </w:p>
    <w:p w:rsidR="00E47C84" w:rsidRDefault="00E47C84" w:rsidP="00E47C84">
      <w:pPr>
        <w:pStyle w:val="Overskrift2"/>
      </w:pPr>
      <w:r>
        <w:t>Omdanning</w:t>
      </w:r>
    </w:p>
    <w:p w:rsidR="00E47C84" w:rsidRPr="00E47C84" w:rsidRDefault="00E47C84" w:rsidP="00E47C84">
      <w:pPr>
        <w:rPr>
          <w:lang w:val="nb-NO"/>
        </w:rPr>
      </w:pPr>
      <w:r>
        <w:rPr>
          <w:lang w:val="nb-NO"/>
        </w:rPr>
        <w:t xml:space="preserve">Aksjekapitalen er endra fra 155 ordinære aksjer til 35 A-aksjer med </w:t>
      </w:r>
      <w:r w:rsidR="00674906">
        <w:rPr>
          <w:lang w:val="nb-NO"/>
        </w:rPr>
        <w:t>stemmerett</w:t>
      </w:r>
      <w:r w:rsidR="00F059B9">
        <w:rPr>
          <w:lang w:val="nb-NO"/>
        </w:rPr>
        <w:t xml:space="preserve"> og 120 B-aksjer.</w:t>
      </w:r>
    </w:p>
    <w:p w:rsidR="006B105D" w:rsidRPr="006B105D" w:rsidRDefault="006B105D" w:rsidP="006B105D">
      <w:pPr>
        <w:pStyle w:val="Overskrift2"/>
      </w:pPr>
      <w:r>
        <w:t>Nye eiere</w:t>
      </w:r>
    </w:p>
    <w:p w:rsidR="006B105D" w:rsidRPr="006B105D" w:rsidRDefault="00E47C84" w:rsidP="006B105D">
      <w:pPr>
        <w:rPr>
          <w:lang w:val="nb-NO"/>
        </w:rPr>
      </w:pPr>
      <w:r>
        <w:rPr>
          <w:lang w:val="nb-NO"/>
        </w:rPr>
        <w:t xml:space="preserve">Jonas Ravn Øhlckers, Lars Ravn Øhlckers og Beate Ravn Øhlckers er nye eiere i 2012. De har 40 B-aksjer hver. Jan Øhlckers har 35 A-aksjer. </w:t>
      </w:r>
    </w:p>
    <w:p w:rsidR="00E47C84" w:rsidRDefault="00E47C84" w:rsidP="006B105D">
      <w:pPr>
        <w:pStyle w:val="Overskrift2"/>
      </w:pPr>
      <w:r>
        <w:t>Nytt styre</w:t>
      </w:r>
    </w:p>
    <w:p w:rsidR="00753419" w:rsidRPr="00753419" w:rsidRDefault="00753419" w:rsidP="00753419">
      <w:pPr>
        <w:rPr>
          <w:lang w:val="nb-NO"/>
        </w:rPr>
      </w:pPr>
      <w:r>
        <w:rPr>
          <w:lang w:val="nb-NO"/>
        </w:rPr>
        <w:t xml:space="preserve">Per Ravn Omdal (varamedlem) går ut. Styret har nå slik sammensetning (etter </w:t>
      </w:r>
      <w:proofErr w:type="spellStart"/>
      <w:r>
        <w:rPr>
          <w:lang w:val="nb-NO"/>
        </w:rPr>
        <w:t>eksraordinær</w:t>
      </w:r>
      <w:proofErr w:type="spellEnd"/>
      <w:r>
        <w:rPr>
          <w:lang w:val="nb-NO"/>
        </w:rPr>
        <w:t xml:space="preserve"> generalforsamling 26.7 2012):</w:t>
      </w:r>
      <w:bookmarkStart w:id="1" w:name="_GoBack"/>
      <w:bookmarkEnd w:id="1"/>
    </w:p>
    <w:p w:rsidR="00E47C84" w:rsidRPr="00E47C84" w:rsidRDefault="00E47C84" w:rsidP="00E47C84">
      <w:pPr>
        <w:rPr>
          <w:lang w:val="nb-NO"/>
        </w:rPr>
      </w:pPr>
      <w:r>
        <w:rPr>
          <w:lang w:val="nb-NO"/>
        </w:rPr>
        <w:t>Jan Øhlckers, styreleder</w:t>
      </w:r>
      <w:r>
        <w:rPr>
          <w:lang w:val="nb-NO"/>
        </w:rPr>
        <w:br/>
        <w:t>Beate Ravn Øhlckers, medlem</w:t>
      </w:r>
      <w:r>
        <w:rPr>
          <w:lang w:val="nb-NO"/>
        </w:rPr>
        <w:br/>
        <w:t>Lars Ravn Øhlckers, medlem</w:t>
      </w:r>
      <w:r>
        <w:rPr>
          <w:lang w:val="nb-NO"/>
        </w:rPr>
        <w:br/>
        <w:t>Jonas Ravn Øhlckers, medlem</w:t>
      </w:r>
    </w:p>
    <w:p w:rsidR="006B105D" w:rsidRDefault="006B105D" w:rsidP="006B105D">
      <w:pPr>
        <w:pStyle w:val="Overskrift2"/>
      </w:pPr>
      <w:r>
        <w:t>Navneskifte</w:t>
      </w:r>
    </w:p>
    <w:p w:rsidR="006B105D" w:rsidRDefault="00E47C84" w:rsidP="006B105D">
      <w:pPr>
        <w:rPr>
          <w:lang w:val="nb-NO"/>
        </w:rPr>
      </w:pPr>
      <w:r>
        <w:rPr>
          <w:lang w:val="nb-NO"/>
        </w:rPr>
        <w:t>Selskapet endret navn til Vidsyn rådgivning as.</w:t>
      </w:r>
    </w:p>
    <w:p w:rsidR="00674906" w:rsidRDefault="00674906" w:rsidP="00674906">
      <w:pPr>
        <w:pStyle w:val="Overskrift2"/>
      </w:pPr>
      <w:r>
        <w:lastRenderedPageBreak/>
        <w:t>Nye vedtekter</w:t>
      </w:r>
    </w:p>
    <w:p w:rsidR="00674906" w:rsidRPr="00F059B9" w:rsidRDefault="00674906" w:rsidP="00674906">
      <w:pPr>
        <w:rPr>
          <w:lang w:val="nb-NO"/>
        </w:rPr>
      </w:pPr>
      <w:r>
        <w:rPr>
          <w:lang w:val="nb-NO"/>
        </w:rPr>
        <w:t xml:space="preserve">Vedtektene er endra som følge av omdanning og navneendring. </w:t>
      </w:r>
      <w:r w:rsidRPr="00F059B9">
        <w:rPr>
          <w:lang w:val="nb-NO"/>
        </w:rPr>
        <w:t xml:space="preserve">Vedtektene ligg på </w:t>
      </w:r>
      <w:hyperlink r:id="rId8" w:history="1">
        <w:r w:rsidRPr="00F059B9">
          <w:rPr>
            <w:rStyle w:val="Hyperkobling"/>
            <w:lang w:val="nb-NO"/>
          </w:rPr>
          <w:t>http://vidsyn.as/dokument/</w:t>
        </w:r>
      </w:hyperlink>
      <w:r w:rsidRPr="00F059B9">
        <w:rPr>
          <w:lang w:val="nb-NO"/>
        </w:rPr>
        <w:t xml:space="preserve"> </w:t>
      </w:r>
    </w:p>
    <w:p w:rsidR="006B105D" w:rsidRDefault="006B105D" w:rsidP="006B105D">
      <w:pPr>
        <w:pStyle w:val="Overskrift2"/>
      </w:pPr>
      <w:r>
        <w:t>Oppdrag</w:t>
      </w:r>
      <w:r w:rsidR="00E47C84">
        <w:t xml:space="preserve"> i 2012</w:t>
      </w:r>
    </w:p>
    <w:p w:rsidR="00674906" w:rsidRDefault="00674906" w:rsidP="00674906">
      <w:pPr>
        <w:pStyle w:val="Overskrift3"/>
      </w:pPr>
      <w:r>
        <w:t>Rådgivning</w:t>
      </w:r>
    </w:p>
    <w:p w:rsidR="00CC472F" w:rsidRDefault="00E47C84" w:rsidP="00CC472F">
      <w:pPr>
        <w:pStyle w:val="Punktmerketliste"/>
        <w:rPr>
          <w:lang w:val="nb-NO"/>
        </w:rPr>
      </w:pPr>
      <w:r w:rsidRPr="00E47C84">
        <w:rPr>
          <w:lang w:val="nb-NO"/>
        </w:rPr>
        <w:t>Førde kommune</w:t>
      </w:r>
      <w:r w:rsidR="00CC472F">
        <w:rPr>
          <w:lang w:val="nb-NO"/>
        </w:rPr>
        <w:t>/</w:t>
      </w:r>
      <w:r w:rsidRPr="00E47C84">
        <w:rPr>
          <w:lang w:val="nb-NO"/>
        </w:rPr>
        <w:t>Sunnfjord Næringsutvikling as</w:t>
      </w:r>
    </w:p>
    <w:p w:rsidR="00CC472F" w:rsidRDefault="00E47C84" w:rsidP="00CC472F">
      <w:pPr>
        <w:pStyle w:val="Punktmerketliste"/>
        <w:rPr>
          <w:lang w:val="nb-NO"/>
        </w:rPr>
      </w:pPr>
      <w:r w:rsidRPr="00E47C84">
        <w:rPr>
          <w:lang w:val="nb-NO"/>
        </w:rPr>
        <w:t>Innovasjon Norge</w:t>
      </w:r>
    </w:p>
    <w:p w:rsidR="00674906" w:rsidRDefault="00E47C84" w:rsidP="00CC472F">
      <w:pPr>
        <w:pStyle w:val="Punktmerketliste"/>
        <w:rPr>
          <w:lang w:val="nb-NO"/>
        </w:rPr>
      </w:pPr>
      <w:r w:rsidRPr="00E47C84">
        <w:rPr>
          <w:lang w:val="nb-NO"/>
        </w:rPr>
        <w:t>Årdal Utvikling</w:t>
      </w:r>
      <w:r w:rsidR="0070658E">
        <w:rPr>
          <w:lang w:val="nb-NO"/>
        </w:rPr>
        <w:t>.</w:t>
      </w:r>
      <w:r w:rsidR="00674906">
        <w:rPr>
          <w:lang w:val="nb-NO"/>
        </w:rPr>
        <w:t xml:space="preserve"> </w:t>
      </w:r>
    </w:p>
    <w:p w:rsidR="00CC472F" w:rsidRDefault="00CC472F" w:rsidP="00CC472F">
      <w:pPr>
        <w:pStyle w:val="Overskrift3"/>
      </w:pPr>
      <w:r>
        <w:t>Prosjektledelse</w:t>
      </w:r>
    </w:p>
    <w:p w:rsidR="00CC472F" w:rsidRDefault="00CC472F" w:rsidP="00CC472F">
      <w:pPr>
        <w:pStyle w:val="Punktmerketliste"/>
      </w:pPr>
      <w:r w:rsidRPr="00CC472F">
        <w:t>Sognefjellstunnelane v/Lom, Luster og Årdal kommune</w:t>
      </w:r>
    </w:p>
    <w:p w:rsidR="00CC472F" w:rsidRPr="00CC472F" w:rsidRDefault="00CC472F" w:rsidP="00CC472F">
      <w:pPr>
        <w:pStyle w:val="Punktmerketliste"/>
      </w:pPr>
      <w:proofErr w:type="spellStart"/>
      <w:r w:rsidRPr="00CC472F">
        <w:t>Fjellsportsenter</w:t>
      </w:r>
      <w:proofErr w:type="spellEnd"/>
      <w:r w:rsidRPr="00CC472F">
        <w:t xml:space="preserve"> i Fjøra (Bratt Moro AS, Sogndal)</w:t>
      </w:r>
    </w:p>
    <w:p w:rsidR="00674906" w:rsidRPr="00F059B9" w:rsidRDefault="00CC472F" w:rsidP="00674906">
      <w:pPr>
        <w:pStyle w:val="Overskrift3"/>
        <w:rPr>
          <w:lang w:val="nn-NO"/>
        </w:rPr>
      </w:pPr>
      <w:r w:rsidRPr="00F059B9">
        <w:rPr>
          <w:lang w:val="nn-NO"/>
        </w:rPr>
        <w:t>Opplæring</w:t>
      </w:r>
    </w:p>
    <w:p w:rsidR="00674906" w:rsidRPr="00F059B9" w:rsidRDefault="00674906" w:rsidP="00674906">
      <w:r w:rsidRPr="00F059B9">
        <w:t>Det er gjennomført kurs i Personlig organisering og ikt-bruk for ledergruppa i</w:t>
      </w:r>
      <w:r w:rsidR="00CC472F" w:rsidRPr="00F059B9">
        <w:t xml:space="preserve"> Sogn og Fjordane fylkeskommune og Sør-Trøndelag fylkeskommune.</w:t>
      </w:r>
    </w:p>
    <w:p w:rsidR="00674906" w:rsidRDefault="00674906" w:rsidP="00674906">
      <w:pPr>
        <w:pStyle w:val="Overskrift3"/>
      </w:pPr>
      <w:r>
        <w:t>Enkeltoppdrag</w:t>
      </w:r>
    </w:p>
    <w:p w:rsidR="00CC472F" w:rsidRDefault="00674906" w:rsidP="003E4C22">
      <w:pPr>
        <w:pStyle w:val="Punktmerketliste"/>
        <w:rPr>
          <w:lang w:val="nb-NO"/>
        </w:rPr>
      </w:pPr>
      <w:r w:rsidRPr="00674906">
        <w:rPr>
          <w:lang w:val="nb-NO"/>
        </w:rPr>
        <w:t>Søknadsevaluering for Norges Forskningsråd</w:t>
      </w:r>
      <w:r w:rsidR="00CC472F">
        <w:rPr>
          <w:lang w:val="nb-NO"/>
        </w:rPr>
        <w:t xml:space="preserve"> og</w:t>
      </w:r>
      <w:r w:rsidRPr="00674906">
        <w:rPr>
          <w:lang w:val="nb-NO"/>
        </w:rPr>
        <w:t xml:space="preserve"> det regionale forskin</w:t>
      </w:r>
      <w:r>
        <w:rPr>
          <w:lang w:val="nb-NO"/>
        </w:rPr>
        <w:t>g</w:t>
      </w:r>
      <w:r w:rsidRPr="00674906">
        <w:rPr>
          <w:lang w:val="nb-NO"/>
        </w:rPr>
        <w:t>sfondet i Sør-Trøndelag</w:t>
      </w:r>
    </w:p>
    <w:p w:rsidR="00CC472F" w:rsidRDefault="00CC472F" w:rsidP="003E4C22">
      <w:pPr>
        <w:pStyle w:val="Punktmerketliste"/>
        <w:rPr>
          <w:lang w:val="nb-NO"/>
        </w:rPr>
      </w:pPr>
      <w:r>
        <w:rPr>
          <w:lang w:val="nb-NO"/>
        </w:rPr>
        <w:t>K</w:t>
      </w:r>
      <w:r w:rsidR="00674906" w:rsidRPr="00674906">
        <w:rPr>
          <w:lang w:val="nb-NO"/>
        </w:rPr>
        <w:t>onferanseleiing for Sogn regionråd</w:t>
      </w:r>
    </w:p>
    <w:p w:rsidR="00E47C84" w:rsidRPr="00674906" w:rsidRDefault="00CC472F" w:rsidP="003E4C22">
      <w:pPr>
        <w:pStyle w:val="Punktmerketliste"/>
        <w:rPr>
          <w:lang w:val="nb-NO"/>
        </w:rPr>
      </w:pPr>
      <w:r>
        <w:rPr>
          <w:lang w:val="nb-NO"/>
        </w:rPr>
        <w:t>F</w:t>
      </w:r>
      <w:r w:rsidR="00674906" w:rsidRPr="00674906">
        <w:rPr>
          <w:lang w:val="nb-NO"/>
        </w:rPr>
        <w:t>oredrag bl.</w:t>
      </w:r>
      <w:r w:rsidR="00674906">
        <w:rPr>
          <w:lang w:val="nb-NO"/>
        </w:rPr>
        <w:t>a. for KS</w:t>
      </w:r>
      <w:r w:rsidR="0070658E" w:rsidRPr="00674906">
        <w:rPr>
          <w:lang w:val="nb-NO"/>
        </w:rPr>
        <w:t xml:space="preserve"> </w:t>
      </w:r>
    </w:p>
    <w:p w:rsidR="00674906" w:rsidRDefault="00674906" w:rsidP="00674906">
      <w:pPr>
        <w:pStyle w:val="Overskrift2"/>
      </w:pPr>
      <w:r>
        <w:t>Økonomi</w:t>
      </w:r>
    </w:p>
    <w:p w:rsidR="00CC472F" w:rsidRDefault="00674906" w:rsidP="00674906">
      <w:pPr>
        <w:rPr>
          <w:lang w:val="nb-NO"/>
        </w:rPr>
      </w:pPr>
      <w:r>
        <w:rPr>
          <w:lang w:val="nb-NO"/>
        </w:rPr>
        <w:t xml:space="preserve">Regnskapet er gjort opp med et underskudd på kr </w:t>
      </w:r>
      <w:r w:rsidRPr="00674906">
        <w:rPr>
          <w:lang w:val="nb-NO"/>
        </w:rPr>
        <w:t>4 694,50</w:t>
      </w:r>
      <w:r w:rsidR="00CC472F">
        <w:rPr>
          <w:lang w:val="nb-NO"/>
        </w:rPr>
        <w:t xml:space="preserve">. Samlet udekket underskudd er nå kr </w:t>
      </w:r>
      <w:r w:rsidR="00CC472F" w:rsidRPr="00CC472F">
        <w:rPr>
          <w:lang w:val="nb-NO"/>
        </w:rPr>
        <w:t>40 488,25</w:t>
      </w:r>
      <w:r w:rsidR="00CC472F">
        <w:rPr>
          <w:lang w:val="nb-NO"/>
        </w:rPr>
        <w:t xml:space="preserve">. Etter mange år med underskudd er inntjeningen siste halvår 2012 god. </w:t>
      </w:r>
    </w:p>
    <w:p w:rsidR="00674906" w:rsidRPr="00674906" w:rsidRDefault="00CC472F" w:rsidP="00674906">
      <w:pPr>
        <w:rPr>
          <w:lang w:val="nb-NO"/>
        </w:rPr>
      </w:pPr>
      <w:r>
        <w:rPr>
          <w:lang w:val="nb-NO"/>
        </w:rPr>
        <w:t>Oppdragsmengden i 2013 er også god.  Styret venter et resultat som vil dekke hele det udekkede underskuddet og i tillegg gi rom for utbytte.</w:t>
      </w:r>
    </w:p>
    <w:p w:rsidR="00CC472F" w:rsidRPr="006B105D" w:rsidRDefault="00CC472F" w:rsidP="00CC472F">
      <w:pPr>
        <w:rPr>
          <w:bCs/>
          <w:lang w:val="nb-NO"/>
        </w:rPr>
      </w:pPr>
      <w:r w:rsidRPr="006B105D">
        <w:rPr>
          <w:b/>
          <w:bCs/>
          <w:lang w:val="nb-NO"/>
        </w:rPr>
        <w:t xml:space="preserve">Fortsatt drift </w:t>
      </w:r>
      <w:r w:rsidRPr="006B105D">
        <w:rPr>
          <w:b/>
          <w:bCs/>
          <w:lang w:val="nb-NO"/>
        </w:rPr>
        <w:br/>
      </w:r>
      <w:r w:rsidRPr="006B105D">
        <w:rPr>
          <w:lang w:val="nb-NO"/>
        </w:rPr>
        <w:t xml:space="preserve">Forutsetningen for fortsatt drift er </w:t>
      </w:r>
      <w:proofErr w:type="gramStart"/>
      <w:r w:rsidRPr="006B105D">
        <w:rPr>
          <w:lang w:val="nb-NO"/>
        </w:rPr>
        <w:t>tilstede</w:t>
      </w:r>
      <w:proofErr w:type="gramEnd"/>
      <w:r w:rsidRPr="006B105D">
        <w:rPr>
          <w:lang w:val="nb-NO"/>
        </w:rPr>
        <w:t xml:space="preserve"> og årsregnskapet er satt</w:t>
      </w:r>
      <w:r>
        <w:rPr>
          <w:lang w:val="nb-NO"/>
        </w:rPr>
        <w:t xml:space="preserve"> opp under denne forutsetning. </w:t>
      </w:r>
    </w:p>
    <w:p w:rsidR="00023472" w:rsidRDefault="00023472" w:rsidP="00023472">
      <w:pPr>
        <w:pStyle w:val="Overskrift2"/>
      </w:pPr>
      <w:r>
        <w:t>MVA-registering</w:t>
      </w:r>
    </w:p>
    <w:p w:rsidR="00023472" w:rsidRPr="006B105D" w:rsidRDefault="0070658E" w:rsidP="006B105D">
      <w:pPr>
        <w:rPr>
          <w:lang w:val="nb-NO"/>
        </w:rPr>
      </w:pPr>
      <w:r>
        <w:rPr>
          <w:lang w:val="nb-NO"/>
        </w:rPr>
        <w:t>Selskapet er nå mva-registrert.</w:t>
      </w:r>
    </w:p>
    <w:p w:rsidR="006B105D" w:rsidRPr="006B105D" w:rsidRDefault="006B105D" w:rsidP="006B105D">
      <w:pPr>
        <w:pStyle w:val="Overskrift2"/>
      </w:pPr>
      <w:r w:rsidRPr="006B105D">
        <w:rPr>
          <w:rStyle w:val="Overskrift3Tegn"/>
          <w:u w:val="none"/>
        </w:rPr>
        <w:t>Arbeidsmiljø</w:t>
      </w:r>
      <w:r w:rsidRPr="006B105D">
        <w:t xml:space="preserve"> </w:t>
      </w:r>
    </w:p>
    <w:p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>Styret vurderer arbeids</w:t>
      </w:r>
      <w:r w:rsidR="0070658E">
        <w:rPr>
          <w:lang w:val="nb-NO"/>
        </w:rPr>
        <w:t xml:space="preserve">miljøet som tilfredsstillende. </w:t>
      </w:r>
    </w:p>
    <w:p w:rsidR="006B105D" w:rsidRDefault="006B105D" w:rsidP="006B105D">
      <w:pPr>
        <w:pStyle w:val="Overskrift2"/>
      </w:pPr>
      <w:r>
        <w:lastRenderedPageBreak/>
        <w:t xml:space="preserve">Likestilling </w:t>
      </w:r>
    </w:p>
    <w:p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 xml:space="preserve">Det er ingen ansatte i selskapet slik at intensjonen i likestillingsloven om forskjellsbehandling mellom </w:t>
      </w:r>
      <w:r>
        <w:rPr>
          <w:lang w:val="nb-NO"/>
        </w:rPr>
        <w:t xml:space="preserve">kjønnene, ikke er aktuelt her. </w:t>
      </w:r>
    </w:p>
    <w:p w:rsidR="006B105D" w:rsidRDefault="006B105D" w:rsidP="006B105D">
      <w:pPr>
        <w:pStyle w:val="Overskrift2"/>
      </w:pPr>
      <w:r>
        <w:t xml:space="preserve">Ytre miljø </w:t>
      </w:r>
    </w:p>
    <w:p w:rsidR="006B105D" w:rsidRPr="006B105D" w:rsidRDefault="006B105D" w:rsidP="006B105D">
      <w:pPr>
        <w:rPr>
          <w:lang w:val="nb-NO"/>
        </w:rPr>
      </w:pPr>
      <w:r w:rsidRPr="006B105D">
        <w:rPr>
          <w:lang w:val="nb-NO"/>
        </w:rPr>
        <w:t xml:space="preserve">Bedriften forurenser ikke det ytre miljø. </w:t>
      </w:r>
      <w:r w:rsidRPr="006B105D">
        <w:rPr>
          <w:lang w:val="nb-NO"/>
        </w:rPr>
        <w:br/>
      </w:r>
    </w:p>
    <w:p w:rsidR="006B105D" w:rsidRPr="006B105D" w:rsidRDefault="006B105D" w:rsidP="00CC472F">
      <w:pPr>
        <w:rPr>
          <w:rFonts w:ascii="Garamond" w:hAnsi="Garamond"/>
          <w:lang w:val="nb-NO"/>
        </w:rPr>
      </w:pPr>
    </w:p>
    <w:p w:rsidR="006B105D" w:rsidRPr="006B105D" w:rsidRDefault="006B105D" w:rsidP="006B105D">
      <w:pPr>
        <w:jc w:val="center"/>
        <w:rPr>
          <w:rFonts w:ascii="Garamond" w:hAnsi="Garamond"/>
          <w:lang w:val="nb-NO"/>
        </w:rPr>
      </w:pPr>
    </w:p>
    <w:p w:rsidR="006B105D" w:rsidRPr="0025736C" w:rsidRDefault="006B105D" w:rsidP="006B105D">
      <w:pPr>
        <w:jc w:val="center"/>
        <w:rPr>
          <w:rFonts w:ascii="Garamond" w:hAnsi="Garamond"/>
        </w:rPr>
      </w:pPr>
      <w:r w:rsidRPr="0025736C">
        <w:rPr>
          <w:rFonts w:ascii="Garamond" w:hAnsi="Garamond"/>
        </w:rPr>
        <w:t xml:space="preserve">Øvre Årdal, </w:t>
      </w:r>
      <w:r w:rsidR="007271CF">
        <w:rPr>
          <w:rFonts w:ascii="Garamond" w:hAnsi="Garamond"/>
        </w:rPr>
        <w:t>XX</w:t>
      </w:r>
      <w:r w:rsidRPr="0025736C">
        <w:rPr>
          <w:rFonts w:ascii="Garamond" w:hAnsi="Garamond"/>
        </w:rPr>
        <w:t xml:space="preserve">. </w:t>
      </w:r>
      <w:r>
        <w:rPr>
          <w:rFonts w:ascii="Garamond" w:hAnsi="Garamond"/>
        </w:rPr>
        <w:t>mars</w:t>
      </w:r>
      <w:r w:rsidRPr="0025736C">
        <w:rPr>
          <w:rFonts w:ascii="Garamond" w:hAnsi="Garamond"/>
        </w:rPr>
        <w:t xml:space="preserve"> 20</w:t>
      </w:r>
      <w:r>
        <w:rPr>
          <w:rFonts w:ascii="Garamond" w:hAnsi="Garamond"/>
        </w:rPr>
        <w:t>1</w:t>
      </w:r>
      <w:r w:rsidR="007271CF">
        <w:rPr>
          <w:rFonts w:ascii="Garamond" w:hAnsi="Garamond"/>
        </w:rPr>
        <w:t>3</w:t>
      </w:r>
      <w:r w:rsidRPr="0025736C">
        <w:rPr>
          <w:rFonts w:ascii="Garamond" w:hAnsi="Garamond"/>
        </w:rPr>
        <w:t xml:space="preserve"> </w:t>
      </w:r>
      <w:r w:rsidRPr="0025736C">
        <w:rPr>
          <w:rFonts w:ascii="Garamond" w:hAnsi="Garamond"/>
        </w:rPr>
        <w:br/>
        <w:t xml:space="preserve">I styret for </w:t>
      </w:r>
      <w:r w:rsidR="007271CF">
        <w:rPr>
          <w:rFonts w:ascii="Garamond" w:hAnsi="Garamond"/>
        </w:rPr>
        <w:t>Vidsyn rådgivning</w:t>
      </w:r>
      <w:r w:rsidRPr="0025736C">
        <w:rPr>
          <w:rFonts w:ascii="Garamond" w:hAnsi="Garamond"/>
        </w:rPr>
        <w:t xml:space="preserve"> </w:t>
      </w:r>
      <w:r w:rsidR="007271CF">
        <w:rPr>
          <w:rFonts w:ascii="Garamond" w:hAnsi="Garamond"/>
        </w:rPr>
        <w:t>as</w:t>
      </w:r>
      <w:r w:rsidRPr="0025736C">
        <w:rPr>
          <w:rFonts w:ascii="Garamond" w:hAnsi="Garamond"/>
        </w:rPr>
        <w:t xml:space="preserve"> </w:t>
      </w:r>
    </w:p>
    <w:p w:rsidR="006B105D" w:rsidRPr="0025736C" w:rsidRDefault="006B105D" w:rsidP="006B105D">
      <w:pPr>
        <w:jc w:val="center"/>
        <w:rPr>
          <w:rFonts w:ascii="Garamond" w:hAnsi="Garamond"/>
        </w:rPr>
      </w:pPr>
    </w:p>
    <w:p w:rsidR="006B105D" w:rsidRPr="00E6644B" w:rsidRDefault="006B105D" w:rsidP="006B105D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371600" cy="771525"/>
            <wp:effectExtent l="0" t="0" r="0" b="9525"/>
            <wp:docPr id="2" name="Bilde 1" descr="Sign J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J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CF" w:rsidRDefault="006B105D" w:rsidP="006B105D">
      <w:pPr>
        <w:jc w:val="center"/>
        <w:rPr>
          <w:rFonts w:ascii="Garamond" w:hAnsi="Garamond"/>
        </w:rPr>
      </w:pPr>
      <w:smartTag w:uri="urn:schemas-microsoft-com:office:smarttags" w:element="PersonName">
        <w:smartTagPr>
          <w:attr w:name="ProductID" w:val="Jan ￘hlckers"/>
        </w:smartTagPr>
        <w:r w:rsidRPr="00E6644B">
          <w:rPr>
            <w:rFonts w:ascii="Garamond" w:hAnsi="Garamond"/>
          </w:rPr>
          <w:t>Jan Øhlckers</w:t>
        </w:r>
      </w:smartTag>
      <w:r w:rsidRPr="00E6644B">
        <w:rPr>
          <w:rFonts w:ascii="Garamond" w:hAnsi="Garamond"/>
        </w:rPr>
        <w:t xml:space="preserve"> </w:t>
      </w:r>
      <w:r w:rsidRPr="00E6644B">
        <w:rPr>
          <w:rFonts w:ascii="Garamond" w:hAnsi="Garamond"/>
        </w:rPr>
        <w:br/>
        <w:t>Styr</w:t>
      </w:r>
      <w:r w:rsidR="007271CF">
        <w:rPr>
          <w:rFonts w:ascii="Garamond" w:hAnsi="Garamond"/>
        </w:rPr>
        <w:t>ets leder</w:t>
      </w:r>
    </w:p>
    <w:p w:rsidR="007271CF" w:rsidRDefault="007271CF" w:rsidP="006B105D">
      <w:pPr>
        <w:jc w:val="center"/>
        <w:rPr>
          <w:rFonts w:ascii="Garamond" w:hAnsi="Garamond"/>
        </w:rPr>
      </w:pPr>
    </w:p>
    <w:p w:rsidR="007271CF" w:rsidRDefault="007271CF" w:rsidP="006B105D">
      <w:pPr>
        <w:jc w:val="center"/>
        <w:rPr>
          <w:rFonts w:ascii="Garamond" w:hAnsi="Garamond"/>
        </w:rPr>
      </w:pPr>
    </w:p>
    <w:p w:rsidR="007271CF" w:rsidRDefault="007271CF" w:rsidP="006B105D">
      <w:pPr>
        <w:jc w:val="center"/>
        <w:rPr>
          <w:rFonts w:ascii="Garamond" w:hAnsi="Garamond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71"/>
        <w:gridCol w:w="3071"/>
        <w:gridCol w:w="3071"/>
      </w:tblGrid>
      <w:tr w:rsidR="007271CF" w:rsidTr="007271CF">
        <w:tc>
          <w:tcPr>
            <w:tcW w:w="3071" w:type="dxa"/>
          </w:tcPr>
          <w:p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Beate Ravn Øhlckers</w:t>
            </w:r>
          </w:p>
        </w:tc>
        <w:tc>
          <w:tcPr>
            <w:tcW w:w="3071" w:type="dxa"/>
          </w:tcPr>
          <w:p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Lars Ravn Øhlckers</w:t>
            </w:r>
          </w:p>
        </w:tc>
        <w:tc>
          <w:tcPr>
            <w:tcW w:w="3071" w:type="dxa"/>
          </w:tcPr>
          <w:p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Jonas Ravn Øhlckers</w:t>
            </w:r>
          </w:p>
        </w:tc>
      </w:tr>
      <w:tr w:rsidR="007271CF" w:rsidTr="007271CF">
        <w:tc>
          <w:tcPr>
            <w:tcW w:w="3071" w:type="dxa"/>
          </w:tcPr>
          <w:p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Styremedlem</w:t>
            </w:r>
          </w:p>
        </w:tc>
        <w:tc>
          <w:tcPr>
            <w:tcW w:w="3071" w:type="dxa"/>
          </w:tcPr>
          <w:p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Styremedlem</w:t>
            </w:r>
          </w:p>
        </w:tc>
        <w:tc>
          <w:tcPr>
            <w:tcW w:w="3071" w:type="dxa"/>
          </w:tcPr>
          <w:p w:rsidR="007271CF" w:rsidRDefault="007271CF" w:rsidP="006B10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Styremedlem</w:t>
            </w:r>
          </w:p>
        </w:tc>
      </w:tr>
    </w:tbl>
    <w:p w:rsidR="006B105D" w:rsidRPr="00E6644B" w:rsidRDefault="006B105D" w:rsidP="006B105D">
      <w:pPr>
        <w:jc w:val="center"/>
        <w:rPr>
          <w:rFonts w:ascii="Garamond" w:hAnsi="Garamond"/>
        </w:rPr>
      </w:pPr>
    </w:p>
    <w:bookmarkEnd w:id="0"/>
    <w:p w:rsidR="006B105D" w:rsidRPr="00E6644B" w:rsidRDefault="006B105D" w:rsidP="006B105D">
      <w:pPr>
        <w:rPr>
          <w:rFonts w:ascii="Garamond" w:hAnsi="Garamond"/>
        </w:rPr>
      </w:pPr>
    </w:p>
    <w:sectPr w:rsidR="006B105D" w:rsidRPr="00E6644B" w:rsidSect="00B56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17" w:right="1417" w:bottom="1417" w:left="1417" w:header="1441" w:footer="1814" w:gutter="0"/>
      <w:paperSrc w:first="1" w:other="1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B4" w:rsidRDefault="001607B4">
      <w:pPr>
        <w:spacing w:before="0" w:after="0"/>
      </w:pPr>
      <w:r>
        <w:separator/>
      </w:r>
    </w:p>
  </w:endnote>
  <w:endnote w:type="continuationSeparator" w:id="0">
    <w:p w:rsidR="001607B4" w:rsidRDefault="001607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4A" w:rsidRDefault="00D316A9" w:rsidP="006B105D">
    <w:pPr>
      <w:pStyle w:val="Overskrift1"/>
    </w:pPr>
    <w:r>
      <w:tab/>
    </w:r>
    <w:r w:rsidR="00B56A79">
      <w:t xml:space="preserve"> </w:t>
    </w:r>
    <w:r>
      <w:t xml:space="preserve"> </w:t>
    </w:r>
    <w:r>
      <w:fldChar w:fldCharType="begin"/>
    </w:r>
    <w:r>
      <w:instrText>\PAGE</w:instrText>
    </w:r>
    <w:r>
      <w:fldChar w:fldCharType="separate"/>
    </w:r>
    <w:r w:rsidR="00B56A79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4A" w:rsidRDefault="00D316A9" w:rsidP="006B105D">
    <w:pPr>
      <w:pStyle w:val="Overskrift1"/>
      <w:numPr>
        <w:ilvl w:val="0"/>
        <w:numId w:val="0"/>
      </w:numPr>
      <w:ind w:left="360"/>
    </w:pPr>
    <w:r>
      <w:fldChar w:fldCharType="begin"/>
    </w:r>
    <w:r>
      <w:instrText>\PAGE</w:instrText>
    </w:r>
    <w:r>
      <w:fldChar w:fldCharType="separate"/>
    </w:r>
    <w:r w:rsidR="0075341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3756"/>
      <w:gridCol w:w="2977"/>
      <w:gridCol w:w="2409"/>
    </w:tblGrid>
    <w:tr w:rsidR="00347FBF" w:rsidTr="006B105D">
      <w:trPr>
        <w:trHeight w:val="170"/>
      </w:trPr>
      <w:tc>
        <w:tcPr>
          <w:tcW w:w="37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>Adresse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>Mobiltelefon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>Bank</w:t>
          </w:r>
        </w:p>
      </w:tc>
    </w:tr>
    <w:tr w:rsidR="00347FBF" w:rsidTr="006B105D">
      <w:trPr>
        <w:trHeight w:val="170"/>
      </w:trPr>
      <w:tc>
        <w:tcPr>
          <w:tcW w:w="37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 xml:space="preserve">Strandvegen </w:t>
          </w:r>
          <w:smartTag w:uri="urn:schemas-microsoft-com:office:smarttags" w:element="metricconverter">
            <w:smartTagPr>
              <w:attr w:name="ProductID" w:val="13 a"/>
            </w:smartTagPr>
            <w:r w:rsidRPr="00347FBF">
              <w:t>13 a</w:t>
            </w:r>
          </w:smartTag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>96018836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>0539 49 73795</w:t>
          </w:r>
        </w:p>
      </w:tc>
    </w:tr>
    <w:tr w:rsidR="00347FBF" w:rsidTr="006B105D">
      <w:trPr>
        <w:trHeight w:val="170"/>
      </w:trPr>
      <w:tc>
        <w:tcPr>
          <w:tcW w:w="37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 xml:space="preserve">N-6884 ØVRE ÅRDAL </w:t>
          </w:r>
          <w:r w:rsidR="00B56A79">
            <w:br/>
          </w:r>
          <w:r w:rsidRPr="00347FBF">
            <w:t>Norge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>E-post:</w:t>
          </w:r>
          <w:r w:rsidRPr="00347FBF">
            <w:br/>
            <w:t>jan@mail.ardalsnett.no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7FBF" w:rsidRPr="00347FBF" w:rsidRDefault="00347FBF" w:rsidP="00213B5C">
          <w:pPr>
            <w:pStyle w:val="Frstebunntekst"/>
          </w:pPr>
          <w:r w:rsidRPr="00347FBF">
            <w:t>Org. nr.:</w:t>
          </w:r>
        </w:p>
        <w:p w:rsidR="00347FBF" w:rsidRPr="00347FBF" w:rsidRDefault="00347FBF" w:rsidP="00213B5C">
          <w:pPr>
            <w:pStyle w:val="Frstebunntekst"/>
          </w:pPr>
          <w:r w:rsidRPr="00347FBF">
            <w:t>985229201</w:t>
          </w:r>
          <w:r w:rsidR="006B105D">
            <w:t xml:space="preserve"> MVA</w:t>
          </w:r>
        </w:p>
      </w:tc>
    </w:tr>
    <w:tr w:rsidR="00347FBF" w:rsidTr="006B105D">
      <w:tc>
        <w:tcPr>
          <w:tcW w:w="3756" w:type="dxa"/>
          <w:tcBorders>
            <w:top w:val="nil"/>
          </w:tcBorders>
          <w:shd w:val="clear" w:color="auto" w:fill="auto"/>
        </w:tcPr>
        <w:p w:rsidR="00347FBF" w:rsidRPr="006B105D" w:rsidRDefault="00347FBF" w:rsidP="006B105D">
          <w:pPr>
            <w:pStyle w:val="Overskrift1"/>
          </w:pPr>
          <w:r w:rsidRPr="006B105D">
            <w:t xml:space="preserve">Strandvegen </w:t>
          </w:r>
          <w:smartTag w:uri="urn:schemas-microsoft-com:office:smarttags" w:element="metricconverter">
            <w:smartTagPr>
              <w:attr w:name="ProductID" w:val="13 a"/>
            </w:smartTagPr>
            <w:r w:rsidRPr="006B105D">
              <w:t>13 a</w:t>
            </w:r>
          </w:smartTag>
        </w:p>
      </w:tc>
      <w:tc>
        <w:tcPr>
          <w:tcW w:w="2977" w:type="dxa"/>
          <w:tcBorders>
            <w:top w:val="nil"/>
          </w:tcBorders>
          <w:shd w:val="clear" w:color="auto" w:fill="auto"/>
        </w:tcPr>
        <w:p w:rsidR="00347FBF" w:rsidRPr="006B105D" w:rsidRDefault="00347FBF" w:rsidP="006B105D">
          <w:pPr>
            <w:pStyle w:val="Overskrift1"/>
          </w:pPr>
          <w:r w:rsidRPr="006B105D">
            <w:t>96018836</w:t>
          </w:r>
        </w:p>
      </w:tc>
      <w:tc>
        <w:tcPr>
          <w:tcW w:w="2409" w:type="dxa"/>
          <w:tcBorders>
            <w:top w:val="nil"/>
          </w:tcBorders>
          <w:shd w:val="clear" w:color="auto" w:fill="auto"/>
        </w:tcPr>
        <w:p w:rsidR="00347FBF" w:rsidRPr="006B105D" w:rsidRDefault="00347FBF" w:rsidP="006B105D">
          <w:pPr>
            <w:pStyle w:val="Overskrift1"/>
          </w:pPr>
          <w:r w:rsidRPr="006B105D">
            <w:t>0539 49 73795</w:t>
          </w:r>
        </w:p>
      </w:tc>
    </w:tr>
    <w:tr w:rsidR="00347FBF" w:rsidTr="006B105D">
      <w:tc>
        <w:tcPr>
          <w:tcW w:w="3756" w:type="dxa"/>
          <w:shd w:val="clear" w:color="auto" w:fill="auto"/>
        </w:tcPr>
        <w:p w:rsidR="00347FBF" w:rsidRPr="006B105D" w:rsidRDefault="00347FBF" w:rsidP="003737C1">
          <w:pPr>
            <w:rPr>
              <w:sz w:val="16"/>
            </w:rPr>
          </w:pPr>
          <w:r w:rsidRPr="006B105D">
            <w:rPr>
              <w:sz w:val="16"/>
            </w:rPr>
            <w:t xml:space="preserve">N-6884 ØVRE ÅRDAL </w:t>
          </w:r>
        </w:p>
        <w:p w:rsidR="00347FBF" w:rsidRPr="006B105D" w:rsidRDefault="00347FBF" w:rsidP="006B105D">
          <w:pPr>
            <w:pStyle w:val="Overskrift1"/>
          </w:pPr>
          <w:r w:rsidRPr="006B105D">
            <w:t>Norge</w:t>
          </w:r>
        </w:p>
      </w:tc>
      <w:tc>
        <w:tcPr>
          <w:tcW w:w="2977" w:type="dxa"/>
          <w:shd w:val="clear" w:color="auto" w:fill="auto"/>
        </w:tcPr>
        <w:p w:rsidR="00347FBF" w:rsidRPr="006B105D" w:rsidRDefault="00347FBF" w:rsidP="006B105D">
          <w:pPr>
            <w:pStyle w:val="Overskrift1"/>
          </w:pPr>
          <w:r w:rsidRPr="006B105D">
            <w:t>E-post:</w:t>
          </w:r>
          <w:r w:rsidRPr="006B105D">
            <w:br/>
            <w:t>jan@mail.ardalsnett.no</w:t>
          </w:r>
        </w:p>
      </w:tc>
      <w:tc>
        <w:tcPr>
          <w:tcW w:w="2409" w:type="dxa"/>
          <w:shd w:val="clear" w:color="auto" w:fill="auto"/>
        </w:tcPr>
        <w:p w:rsidR="00347FBF" w:rsidRPr="006B105D" w:rsidRDefault="00347FBF" w:rsidP="006B105D">
          <w:pPr>
            <w:pStyle w:val="Overskrift1"/>
          </w:pPr>
          <w:r w:rsidRPr="006B105D">
            <w:t>Org. nr.:</w:t>
          </w:r>
        </w:p>
        <w:p w:rsidR="00347FBF" w:rsidRPr="006B105D" w:rsidRDefault="00347FBF" w:rsidP="006B105D">
          <w:pPr>
            <w:pStyle w:val="Overskrift1"/>
          </w:pPr>
          <w:r w:rsidRPr="006B105D">
            <w:t>985229201</w:t>
          </w:r>
        </w:p>
      </w:tc>
    </w:tr>
  </w:tbl>
  <w:p w:rsidR="00347FBF" w:rsidRDefault="00347FBF" w:rsidP="006B105D">
    <w:pPr>
      <w:pStyle w:val="Overskrif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B4" w:rsidRDefault="001607B4">
      <w:r>
        <w:separator/>
      </w:r>
    </w:p>
  </w:footnote>
  <w:footnote w:type="continuationSeparator" w:id="0">
    <w:p w:rsidR="001607B4" w:rsidRDefault="001607B4">
      <w:pPr>
        <w:spacing w:before="0" w:after="0"/>
      </w:pPr>
      <w:r>
        <w:continuationSeparator/>
      </w:r>
    </w:p>
  </w:footnote>
  <w:footnote w:id="1">
    <w:p w:rsidR="006B105D" w:rsidRPr="00A73201" w:rsidRDefault="006B105D" w:rsidP="006B105D">
      <w:pPr>
        <w:pStyle w:val="Fotnotetekst"/>
      </w:pPr>
      <w:r>
        <w:rPr>
          <w:rStyle w:val="Fotnotereferanse"/>
        </w:rPr>
        <w:footnoteRef/>
      </w:r>
      <w:r>
        <w:t xml:space="preserve"> I den</w:t>
      </w:r>
      <w:r w:rsidRPr="00674906">
        <w:rPr>
          <w:lang w:val="nb-NO"/>
        </w:rPr>
        <w:t xml:space="preserve"> tiden</w:t>
      </w:r>
      <w:r>
        <w:t xml:space="preserve"> </w:t>
      </w:r>
      <w:smartTag w:uri="urn:schemas-microsoft-com:office:smarttags" w:element="PersonName">
        <w:smartTagPr>
          <w:attr w:name="ProductID" w:val="Jan ￘hlckers"/>
        </w:smartTagPr>
        <w:r>
          <w:t>Jan Øhlckers</w:t>
        </w:r>
      </w:smartTag>
      <w:r>
        <w:t xml:space="preserve"> </w:t>
      </w:r>
      <w:r w:rsidR="00674906">
        <w:t>var</w:t>
      </w:r>
      <w:r w:rsidRPr="00674906">
        <w:rPr>
          <w:lang w:val="nb-NO"/>
        </w:rPr>
        <w:t xml:space="preserve"> ansatt</w:t>
      </w:r>
      <w:r>
        <w:t xml:space="preserve"> som fylkesrådmann i Sogn og Fjordane.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4A" w:rsidRDefault="00B56A79">
    <w:pPr>
      <w:pStyle w:val="Topptekst"/>
      <w:rPr>
        <w:rFonts w:ascii="Tms Rmn" w:hAnsi="Tms Rmn"/>
      </w:rPr>
    </w:pPr>
    <w:r>
      <w:t>Jan Øhlckers AS</w:t>
    </w:r>
    <w:r w:rsidR="00D316A9">
      <w:tab/>
    </w:r>
    <w:r w:rsidR="00D316A9">
      <w:fldChar w:fldCharType="begin"/>
    </w:r>
    <w:r w:rsidR="00D316A9">
      <w:instrText>\DATE</w:instrText>
    </w:r>
    <w:r w:rsidR="00D316A9">
      <w:fldChar w:fldCharType="separate"/>
    </w:r>
    <w:r w:rsidR="00753419">
      <w:rPr>
        <w:noProof/>
      </w:rPr>
      <w:t>21.03.2013</w:t>
    </w:r>
    <w:r w:rsidR="00D316A9">
      <w:fldChar w:fldCharType="end"/>
    </w:r>
    <w:r w:rsidR="00D316A9">
      <w:tab/>
    </w:r>
    <w:r w:rsidR="00D316A9">
      <w:fldChar w:fldCharType="begin"/>
    </w:r>
    <w:r w:rsidR="00D316A9">
      <w:instrText>\PAGE</w:instrText>
    </w:r>
    <w:r w:rsidR="00D316A9">
      <w:fldChar w:fldCharType="separate"/>
    </w:r>
    <w:r>
      <w:rPr>
        <w:noProof/>
      </w:rPr>
      <w:t>8</w:t>
    </w:r>
    <w:r w:rsidR="00D316A9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4A" w:rsidRPr="00213B5C" w:rsidRDefault="00213B5C">
    <w:pPr>
      <w:pStyle w:val="Topptekst"/>
      <w:pBdr>
        <w:bottom w:val="single" w:sz="12" w:space="1" w:color="auto"/>
      </w:pBdr>
      <w:rPr>
        <w:lang w:val="nb-NO"/>
      </w:rPr>
    </w:pPr>
    <w:r w:rsidRPr="00213B5C">
      <w:rPr>
        <w:lang w:val="nb-NO"/>
      </w:rPr>
      <w:t>Vidsyn rådgivning</w:t>
    </w:r>
    <w:r w:rsidR="00347FBF" w:rsidRPr="00213B5C">
      <w:rPr>
        <w:lang w:val="nb-NO"/>
      </w:rPr>
      <w:t xml:space="preserve"> AS</w:t>
    </w:r>
    <w:r w:rsidR="00D316A9" w:rsidRPr="00213B5C">
      <w:rPr>
        <w:lang w:val="nb-NO"/>
      </w:rPr>
      <w:tab/>
    </w:r>
    <w:r w:rsidR="00D316A9" w:rsidRPr="00213B5C">
      <w:rPr>
        <w:lang w:val="nb-NO"/>
      </w:rPr>
      <w:tab/>
      <w:t xml:space="preserve">Skrevet ut: </w:t>
    </w:r>
    <w:r w:rsidR="00D316A9">
      <w:fldChar w:fldCharType="begin"/>
    </w:r>
    <w:r w:rsidR="00D316A9">
      <w:instrText>\DATE</w:instrText>
    </w:r>
    <w:r w:rsidR="00D316A9">
      <w:fldChar w:fldCharType="separate"/>
    </w:r>
    <w:r w:rsidR="00753419">
      <w:rPr>
        <w:noProof/>
      </w:rPr>
      <w:t>21.03.2013</w:t>
    </w:r>
    <w:r w:rsidR="00D316A9">
      <w:fldChar w:fldCharType="end"/>
    </w:r>
    <w:r w:rsidR="00D316A9" w:rsidRPr="00213B5C">
      <w:rPr>
        <w:lang w:val="nb-NO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BF" w:rsidRDefault="006B105D" w:rsidP="006B105D">
    <w:pPr>
      <w:pStyle w:val="Frste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-130810</wp:posOffset>
          </wp:positionV>
          <wp:extent cx="716280" cy="320040"/>
          <wp:effectExtent l="0" t="0" r="7620" b="3810"/>
          <wp:wrapThrough wrapText="bothSides">
            <wp:wrapPolygon edited="0">
              <wp:start x="0" y="0"/>
              <wp:lineTo x="0" y="20571"/>
              <wp:lineTo x="21255" y="20571"/>
              <wp:lineTo x="21255" y="0"/>
              <wp:lineTo x="0" y="0"/>
            </wp:wrapPolygon>
          </wp:wrapThrough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</w:t>
    </w:r>
    <w:r w:rsidR="00213B5C">
      <w:t xml:space="preserve">Vidsyn rådgivning </w:t>
    </w:r>
    <w:r w:rsidR="00347FBF"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2E4B2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71136"/>
    <w:multiLevelType w:val="hybridMultilevel"/>
    <w:tmpl w:val="BEEABA36"/>
    <w:lvl w:ilvl="0" w:tplc="4D1EF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25F06"/>
    <w:multiLevelType w:val="hybridMultilevel"/>
    <w:tmpl w:val="FACAE1C0"/>
    <w:lvl w:ilvl="0" w:tplc="5BBA770A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0D36"/>
    <w:multiLevelType w:val="hybridMultilevel"/>
    <w:tmpl w:val="1624D38C"/>
    <w:lvl w:ilvl="0" w:tplc="EB70E32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3144"/>
    <w:multiLevelType w:val="hybridMultilevel"/>
    <w:tmpl w:val="50787590"/>
    <w:lvl w:ilvl="0" w:tplc="A5FA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5934"/>
    <w:multiLevelType w:val="hybridMultilevel"/>
    <w:tmpl w:val="0E148188"/>
    <w:lvl w:ilvl="0" w:tplc="39E2046E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D33000"/>
    <w:multiLevelType w:val="hybridMultilevel"/>
    <w:tmpl w:val="47643138"/>
    <w:lvl w:ilvl="0" w:tplc="20108AE2">
      <w:start w:val="1"/>
      <w:numFmt w:val="decimal"/>
      <w:lvlText w:val="%1."/>
      <w:lvlJc w:val="left"/>
      <w:pPr>
        <w:ind w:left="1077" w:hanging="360"/>
      </w:pPr>
    </w:lvl>
    <w:lvl w:ilvl="1" w:tplc="08140019" w:tentative="1">
      <w:start w:val="1"/>
      <w:numFmt w:val="lowerLetter"/>
      <w:lvlText w:val="%2."/>
      <w:lvlJc w:val="left"/>
      <w:pPr>
        <w:ind w:left="1797" w:hanging="360"/>
      </w:pPr>
    </w:lvl>
    <w:lvl w:ilvl="2" w:tplc="0814001B" w:tentative="1">
      <w:start w:val="1"/>
      <w:numFmt w:val="lowerRoman"/>
      <w:lvlText w:val="%3."/>
      <w:lvlJc w:val="right"/>
      <w:pPr>
        <w:ind w:left="2517" w:hanging="180"/>
      </w:pPr>
    </w:lvl>
    <w:lvl w:ilvl="3" w:tplc="0814000F" w:tentative="1">
      <w:start w:val="1"/>
      <w:numFmt w:val="decimal"/>
      <w:lvlText w:val="%4."/>
      <w:lvlJc w:val="left"/>
      <w:pPr>
        <w:ind w:left="3237" w:hanging="360"/>
      </w:pPr>
    </w:lvl>
    <w:lvl w:ilvl="4" w:tplc="08140019" w:tentative="1">
      <w:start w:val="1"/>
      <w:numFmt w:val="lowerLetter"/>
      <w:lvlText w:val="%5."/>
      <w:lvlJc w:val="left"/>
      <w:pPr>
        <w:ind w:left="3957" w:hanging="360"/>
      </w:pPr>
    </w:lvl>
    <w:lvl w:ilvl="5" w:tplc="0814001B" w:tentative="1">
      <w:start w:val="1"/>
      <w:numFmt w:val="lowerRoman"/>
      <w:lvlText w:val="%6."/>
      <w:lvlJc w:val="right"/>
      <w:pPr>
        <w:ind w:left="4677" w:hanging="180"/>
      </w:pPr>
    </w:lvl>
    <w:lvl w:ilvl="6" w:tplc="0814000F" w:tentative="1">
      <w:start w:val="1"/>
      <w:numFmt w:val="decimal"/>
      <w:lvlText w:val="%7."/>
      <w:lvlJc w:val="left"/>
      <w:pPr>
        <w:ind w:left="5397" w:hanging="360"/>
      </w:pPr>
    </w:lvl>
    <w:lvl w:ilvl="7" w:tplc="08140019" w:tentative="1">
      <w:start w:val="1"/>
      <w:numFmt w:val="lowerLetter"/>
      <w:lvlText w:val="%8."/>
      <w:lvlJc w:val="left"/>
      <w:pPr>
        <w:ind w:left="6117" w:hanging="360"/>
      </w:pPr>
    </w:lvl>
    <w:lvl w:ilvl="8" w:tplc="08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BB83D1D"/>
    <w:multiLevelType w:val="hybridMultilevel"/>
    <w:tmpl w:val="5EB81208"/>
    <w:lvl w:ilvl="0" w:tplc="E5406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F34BE"/>
    <w:multiLevelType w:val="hybridMultilevel"/>
    <w:tmpl w:val="51104A1C"/>
    <w:lvl w:ilvl="0" w:tplc="37F2A9C6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E1D4A"/>
    <w:multiLevelType w:val="hybridMultilevel"/>
    <w:tmpl w:val="1E2E1E74"/>
    <w:lvl w:ilvl="0" w:tplc="B0CE5F02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733821"/>
    <w:multiLevelType w:val="hybridMultilevel"/>
    <w:tmpl w:val="2B2A5F8C"/>
    <w:lvl w:ilvl="0" w:tplc="3A483C10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F02F2"/>
    <w:multiLevelType w:val="hybridMultilevel"/>
    <w:tmpl w:val="04464134"/>
    <w:lvl w:ilvl="0" w:tplc="1C16F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47B7F"/>
    <w:multiLevelType w:val="hybridMultilevel"/>
    <w:tmpl w:val="55F03DAC"/>
    <w:lvl w:ilvl="0" w:tplc="1FCEAD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D0DB2"/>
    <w:multiLevelType w:val="hybridMultilevel"/>
    <w:tmpl w:val="52FCF59A"/>
    <w:lvl w:ilvl="0" w:tplc="AA0A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5786"/>
    <w:multiLevelType w:val="hybridMultilevel"/>
    <w:tmpl w:val="0FC445CC"/>
    <w:lvl w:ilvl="0" w:tplc="25C45946">
      <w:start w:val="1"/>
      <w:numFmt w:val="decimal"/>
      <w:lvlText w:val="%1."/>
      <w:lvlJc w:val="left"/>
      <w:pPr>
        <w:ind w:left="1440" w:hanging="360"/>
      </w:pPr>
    </w:lvl>
    <w:lvl w:ilvl="1" w:tplc="08140019" w:tentative="1">
      <w:start w:val="1"/>
      <w:numFmt w:val="lowerLetter"/>
      <w:lvlText w:val="%2."/>
      <w:lvlJc w:val="left"/>
      <w:pPr>
        <w:ind w:left="2160" w:hanging="360"/>
      </w:pPr>
    </w:lvl>
    <w:lvl w:ilvl="2" w:tplc="0814001B" w:tentative="1">
      <w:start w:val="1"/>
      <w:numFmt w:val="lowerRoman"/>
      <w:lvlText w:val="%3."/>
      <w:lvlJc w:val="right"/>
      <w:pPr>
        <w:ind w:left="2880" w:hanging="180"/>
      </w:pPr>
    </w:lvl>
    <w:lvl w:ilvl="3" w:tplc="0814000F" w:tentative="1">
      <w:start w:val="1"/>
      <w:numFmt w:val="decimal"/>
      <w:lvlText w:val="%4."/>
      <w:lvlJc w:val="left"/>
      <w:pPr>
        <w:ind w:left="3600" w:hanging="360"/>
      </w:pPr>
    </w:lvl>
    <w:lvl w:ilvl="4" w:tplc="08140019" w:tentative="1">
      <w:start w:val="1"/>
      <w:numFmt w:val="lowerLetter"/>
      <w:lvlText w:val="%5."/>
      <w:lvlJc w:val="left"/>
      <w:pPr>
        <w:ind w:left="4320" w:hanging="360"/>
      </w:pPr>
    </w:lvl>
    <w:lvl w:ilvl="5" w:tplc="0814001B" w:tentative="1">
      <w:start w:val="1"/>
      <w:numFmt w:val="lowerRoman"/>
      <w:lvlText w:val="%6."/>
      <w:lvlJc w:val="right"/>
      <w:pPr>
        <w:ind w:left="5040" w:hanging="180"/>
      </w:pPr>
    </w:lvl>
    <w:lvl w:ilvl="6" w:tplc="0814000F" w:tentative="1">
      <w:start w:val="1"/>
      <w:numFmt w:val="decimal"/>
      <w:lvlText w:val="%7."/>
      <w:lvlJc w:val="left"/>
      <w:pPr>
        <w:ind w:left="5760" w:hanging="360"/>
      </w:pPr>
    </w:lvl>
    <w:lvl w:ilvl="7" w:tplc="08140019" w:tentative="1">
      <w:start w:val="1"/>
      <w:numFmt w:val="lowerLetter"/>
      <w:lvlText w:val="%8."/>
      <w:lvlJc w:val="left"/>
      <w:pPr>
        <w:ind w:left="6480" w:hanging="360"/>
      </w:pPr>
    </w:lvl>
    <w:lvl w:ilvl="8" w:tplc="08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1E7601"/>
    <w:multiLevelType w:val="hybridMultilevel"/>
    <w:tmpl w:val="C94AA732"/>
    <w:lvl w:ilvl="0" w:tplc="3BBCEC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1"/>
  </w:num>
  <w:num w:numId="4">
    <w:abstractNumId w:val="2"/>
  </w:num>
  <w:num w:numId="5">
    <w:abstractNumId w:val="11"/>
  </w:num>
  <w:num w:numId="6">
    <w:abstractNumId w:val="11"/>
  </w:num>
  <w:num w:numId="7">
    <w:abstractNumId w:val="2"/>
  </w:num>
  <w:num w:numId="8">
    <w:abstractNumId w:val="2"/>
  </w:num>
  <w:num w:numId="9">
    <w:abstractNumId w:val="13"/>
  </w:num>
  <w:num w:numId="10">
    <w:abstractNumId w:val="5"/>
  </w:num>
  <w:num w:numId="11">
    <w:abstractNumId w:val="5"/>
  </w:num>
  <w:num w:numId="12">
    <w:abstractNumId w:val="15"/>
  </w:num>
  <w:num w:numId="13">
    <w:abstractNumId w:val="3"/>
  </w:num>
  <w:num w:numId="14">
    <w:abstractNumId w:val="3"/>
  </w:num>
  <w:num w:numId="15">
    <w:abstractNumId w:val="5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3"/>
  </w:num>
  <w:num w:numId="21">
    <w:abstractNumId w:val="13"/>
  </w:num>
  <w:num w:numId="22">
    <w:abstractNumId w:val="4"/>
  </w:num>
  <w:num w:numId="23">
    <w:abstractNumId w:val="4"/>
  </w:num>
  <w:num w:numId="24">
    <w:abstractNumId w:val="12"/>
  </w:num>
  <w:num w:numId="25">
    <w:abstractNumId w:val="12"/>
  </w:num>
  <w:num w:numId="26">
    <w:abstractNumId w:val="14"/>
  </w:num>
  <w:num w:numId="27">
    <w:abstractNumId w:val="7"/>
  </w:num>
  <w:num w:numId="28">
    <w:abstractNumId w:val="7"/>
  </w:num>
  <w:num w:numId="29">
    <w:abstractNumId w:val="7"/>
  </w:num>
  <w:num w:numId="30">
    <w:abstractNumId w:val="10"/>
  </w:num>
  <w:num w:numId="31">
    <w:abstractNumId w:val="7"/>
  </w:num>
  <w:num w:numId="32">
    <w:abstractNumId w:val="1"/>
  </w:num>
  <w:num w:numId="33">
    <w:abstractNumId w:val="1"/>
  </w:num>
  <w:num w:numId="34">
    <w:abstractNumId w:val="1"/>
  </w:num>
  <w:num w:numId="35">
    <w:abstractNumId w:val="7"/>
  </w:num>
  <w:num w:numId="36">
    <w:abstractNumId w:val="1"/>
  </w:num>
  <w:num w:numId="37">
    <w:abstractNumId w:val="7"/>
  </w:num>
  <w:num w:numId="38">
    <w:abstractNumId w:val="8"/>
  </w:num>
  <w:num w:numId="39">
    <w:abstractNumId w:val="0"/>
  </w:num>
  <w:num w:numId="40">
    <w:abstractNumId w:val="0"/>
  </w:num>
  <w:num w:numId="41">
    <w:abstractNumId w:val="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5D"/>
    <w:rsid w:val="00000F4D"/>
    <w:rsid w:val="000029E7"/>
    <w:rsid w:val="00023472"/>
    <w:rsid w:val="000B7AC9"/>
    <w:rsid w:val="0010663C"/>
    <w:rsid w:val="001262A4"/>
    <w:rsid w:val="001573C5"/>
    <w:rsid w:val="001607B4"/>
    <w:rsid w:val="001A1738"/>
    <w:rsid w:val="00213B5C"/>
    <w:rsid w:val="002F73AD"/>
    <w:rsid w:val="00347FBF"/>
    <w:rsid w:val="003B33DA"/>
    <w:rsid w:val="003E4C22"/>
    <w:rsid w:val="003F22E0"/>
    <w:rsid w:val="00421946"/>
    <w:rsid w:val="00454F42"/>
    <w:rsid w:val="004732A5"/>
    <w:rsid w:val="004B318E"/>
    <w:rsid w:val="004B6C3D"/>
    <w:rsid w:val="00523E26"/>
    <w:rsid w:val="00555AE9"/>
    <w:rsid w:val="00572309"/>
    <w:rsid w:val="006470E3"/>
    <w:rsid w:val="00674906"/>
    <w:rsid w:val="00680CC0"/>
    <w:rsid w:val="006B105D"/>
    <w:rsid w:val="006B7A1C"/>
    <w:rsid w:val="006D1282"/>
    <w:rsid w:val="0070658E"/>
    <w:rsid w:val="00724930"/>
    <w:rsid w:val="007271CF"/>
    <w:rsid w:val="00753419"/>
    <w:rsid w:val="00775EAB"/>
    <w:rsid w:val="007B4077"/>
    <w:rsid w:val="007D698C"/>
    <w:rsid w:val="007E7303"/>
    <w:rsid w:val="0085513C"/>
    <w:rsid w:val="00860194"/>
    <w:rsid w:val="008802B8"/>
    <w:rsid w:val="008A0D3D"/>
    <w:rsid w:val="00917969"/>
    <w:rsid w:val="009B3569"/>
    <w:rsid w:val="009D2DEC"/>
    <w:rsid w:val="00A0023A"/>
    <w:rsid w:val="00A33F82"/>
    <w:rsid w:val="00A62E1F"/>
    <w:rsid w:val="00A81005"/>
    <w:rsid w:val="00A839CA"/>
    <w:rsid w:val="00AD1769"/>
    <w:rsid w:val="00B47CAE"/>
    <w:rsid w:val="00B56A79"/>
    <w:rsid w:val="00BB4086"/>
    <w:rsid w:val="00BE1B53"/>
    <w:rsid w:val="00C557B6"/>
    <w:rsid w:val="00C66DF4"/>
    <w:rsid w:val="00CC472F"/>
    <w:rsid w:val="00D316A9"/>
    <w:rsid w:val="00D54A6F"/>
    <w:rsid w:val="00DB2B8E"/>
    <w:rsid w:val="00DB7B33"/>
    <w:rsid w:val="00DD559C"/>
    <w:rsid w:val="00E029CE"/>
    <w:rsid w:val="00E47C84"/>
    <w:rsid w:val="00EC76B8"/>
    <w:rsid w:val="00ED1A4F"/>
    <w:rsid w:val="00EE20BA"/>
    <w:rsid w:val="00F01D4A"/>
    <w:rsid w:val="00F059B9"/>
    <w:rsid w:val="00F17495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3D"/>
    <w:pPr>
      <w:spacing w:before="120" w:after="120"/>
    </w:pPr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6B105D"/>
    <w:pPr>
      <w:keepNext/>
      <w:pageBreakBefore/>
      <w:numPr>
        <w:numId w:val="42"/>
      </w:numPr>
      <w:spacing w:before="720" w:after="24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autoRedefine/>
    <w:qFormat/>
    <w:rsid w:val="006B105D"/>
    <w:pPr>
      <w:keepNext/>
      <w:outlineLvl w:val="1"/>
    </w:pPr>
    <w:rPr>
      <w:b/>
      <w:lang w:val="nb-NO"/>
    </w:rPr>
  </w:style>
  <w:style w:type="paragraph" w:styleId="Overskrift3">
    <w:name w:val="heading 3"/>
    <w:basedOn w:val="Overskrift2"/>
    <w:next w:val="Normal"/>
    <w:link w:val="Overskrift3Tegn"/>
    <w:autoRedefine/>
    <w:qFormat/>
    <w:rsid w:val="0085513C"/>
    <w:pPr>
      <w:spacing w:before="180" w:after="84"/>
      <w:outlineLvl w:val="2"/>
    </w:pPr>
    <w:rPr>
      <w:b w:val="0"/>
      <w:u w:val="single"/>
    </w:rPr>
  </w:style>
  <w:style w:type="paragraph" w:styleId="Overskrift4">
    <w:name w:val="heading 4"/>
    <w:basedOn w:val="Overskrift3"/>
    <w:autoRedefine/>
    <w:qFormat/>
    <w:rsid w:val="00555AE9"/>
    <w:pPr>
      <w:outlineLvl w:val="3"/>
    </w:pPr>
    <w:rPr>
      <w:i/>
      <w:u w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rPr>
      <w:sz w:val="16"/>
      <w:szCs w:val="16"/>
    </w:rPr>
  </w:style>
  <w:style w:type="paragraph" w:styleId="Merknadstekst">
    <w:name w:val="annotation text"/>
    <w:basedOn w:val="Normal"/>
  </w:style>
  <w:style w:type="paragraph" w:styleId="Bobletekst">
    <w:name w:val="Balloon Text"/>
    <w:basedOn w:val="Normal"/>
    <w:link w:val="BobletekstTegn"/>
    <w:uiPriority w:val="99"/>
    <w:semiHidden/>
    <w:unhideWhenUsed/>
    <w:rsid w:val="00000F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00F4D"/>
    <w:rPr>
      <w:rFonts w:ascii="Tahoma" w:hAnsi="Tahoma" w:cs="Tahoma"/>
      <w:sz w:val="16"/>
      <w:szCs w:val="16"/>
      <w:lang w:val="nb-NO"/>
    </w:rPr>
  </w:style>
  <w:style w:type="character" w:customStyle="1" w:styleId="TopptekstTegn">
    <w:name w:val="Topptekst Tegn"/>
    <w:link w:val="Topptekst"/>
    <w:uiPriority w:val="99"/>
    <w:rsid w:val="00347FBF"/>
    <w:rPr>
      <w:b/>
      <w:i/>
      <w:sz w:val="16"/>
      <w:lang w:val="nb-NO"/>
    </w:rPr>
  </w:style>
  <w:style w:type="character" w:customStyle="1" w:styleId="BunntekstTegn">
    <w:name w:val="Bunntekst Tegn"/>
    <w:link w:val="Bunntekst"/>
    <w:rsid w:val="00347FBF"/>
    <w:rPr>
      <w:b/>
      <w:lang w:val="nb-NO"/>
    </w:rPr>
  </w:style>
  <w:style w:type="table" w:styleId="Tabellrutenett">
    <w:name w:val="Table Grid"/>
    <w:basedOn w:val="Vanligtabell"/>
    <w:uiPriority w:val="59"/>
    <w:rsid w:val="00B5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H3">
    <w:name w:val="toc 3"/>
    <w:basedOn w:val="INNH2"/>
    <w:next w:val="Normal"/>
    <w:pPr>
      <w:spacing w:before="60" w:after="0"/>
      <w:ind w:left="1440"/>
    </w:pPr>
  </w:style>
  <w:style w:type="paragraph" w:styleId="INNH2">
    <w:name w:val="toc 2"/>
    <w:basedOn w:val="INNH1"/>
    <w:pPr>
      <w:tabs>
        <w:tab w:val="right" w:leader="dot" w:pos="9360"/>
      </w:tabs>
      <w:spacing w:before="120" w:after="60"/>
      <w:ind w:left="720"/>
    </w:pPr>
    <w:rPr>
      <w:b/>
      <w:sz w:val="20"/>
    </w:rPr>
  </w:style>
  <w:style w:type="paragraph" w:styleId="INNH1">
    <w:name w:val="toc 1"/>
    <w:basedOn w:val="Normal"/>
    <w:next w:val="Normal"/>
    <w:uiPriority w:val="39"/>
    <w:pPr>
      <w:keepNext/>
      <w:tabs>
        <w:tab w:val="right" w:pos="9360"/>
      </w:tabs>
      <w:spacing w:before="180"/>
    </w:pPr>
  </w:style>
  <w:style w:type="paragraph" w:styleId="Indeks1">
    <w:name w:val="index 1"/>
    <w:basedOn w:val="Normal"/>
    <w:next w:val="Normal"/>
  </w:style>
  <w:style w:type="paragraph" w:styleId="Stikkordregisteroverskrift">
    <w:name w:val="index heading"/>
    <w:basedOn w:val="Overskrift1"/>
    <w:next w:val="Normal"/>
    <w:pPr>
      <w:spacing w:before="187" w:after="58"/>
    </w:pPr>
    <w:rPr>
      <w:sz w:val="24"/>
    </w:rPr>
  </w:style>
  <w:style w:type="paragraph" w:styleId="Bunntekst">
    <w:name w:val="footer"/>
    <w:basedOn w:val="Overskrift1"/>
    <w:link w:val="BunntekstTegn"/>
    <w:pPr>
      <w:pBdr>
        <w:top w:val="single" w:sz="6" w:space="1" w:color="auto"/>
      </w:pBdr>
      <w:tabs>
        <w:tab w:val="center" w:pos="4680"/>
        <w:tab w:val="right" w:pos="9000"/>
      </w:tabs>
      <w:spacing w:before="0" w:after="0"/>
      <w:jc w:val="both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252"/>
        <w:tab w:val="right" w:pos="8504"/>
      </w:tabs>
    </w:pPr>
    <w:rPr>
      <w:b/>
      <w:i/>
      <w:sz w:val="16"/>
    </w:rPr>
  </w:style>
  <w:style w:type="character" w:styleId="Fotnotereferanse">
    <w:name w:val="footnote reference"/>
    <w:rPr>
      <w:position w:val="6"/>
      <w:sz w:val="16"/>
      <w:szCs w:val="16"/>
    </w:rPr>
  </w:style>
  <w:style w:type="paragraph" w:styleId="Fotnotetekst">
    <w:name w:val="footnote text"/>
    <w:basedOn w:val="Normal"/>
    <w:pPr>
      <w:ind w:left="180" w:hanging="180"/>
    </w:pPr>
  </w:style>
  <w:style w:type="paragraph" w:styleId="Vanliginnrykk">
    <w:name w:val="Normal Indent"/>
    <w:basedOn w:val="Normal"/>
    <w:pPr>
      <w:ind w:left="720" w:hanging="720"/>
    </w:pPr>
    <w:rPr>
      <w:i/>
    </w:rPr>
  </w:style>
  <w:style w:type="paragraph" w:customStyle="1" w:styleId="tittel">
    <w:name w:val="tittel"/>
    <w:basedOn w:val="Overskrift1"/>
    <w:next w:val="undertittel"/>
    <w:pPr>
      <w:pageBreakBefore w:val="0"/>
      <w:pBdr>
        <w:top w:val="single" w:sz="48" w:space="1" w:color="auto"/>
      </w:pBdr>
      <w:spacing w:before="3840"/>
      <w:jc w:val="right"/>
    </w:pPr>
  </w:style>
  <w:style w:type="paragraph" w:customStyle="1" w:styleId="undertittel">
    <w:name w:val="undertittel"/>
    <w:basedOn w:val="tittel"/>
    <w:next w:val="forfatternavn"/>
    <w:pPr>
      <w:pBdr>
        <w:top w:val="none" w:sz="0" w:space="0" w:color="auto"/>
      </w:pBdr>
      <w:spacing w:before="0" w:after="960"/>
    </w:pPr>
  </w:style>
  <w:style w:type="paragraph" w:customStyle="1" w:styleId="forfatternavn">
    <w:name w:val="forfatternavn"/>
    <w:basedOn w:val="Overskrift1"/>
    <w:next w:val="Normal"/>
    <w:pPr>
      <w:pageBreakBefore w:val="0"/>
      <w:spacing w:after="0"/>
      <w:jc w:val="right"/>
    </w:pPr>
  </w:style>
  <w:style w:type="paragraph" w:customStyle="1" w:styleId="firmanavn">
    <w:name w:val="firmanavn"/>
    <w:basedOn w:val="Overskrift1"/>
    <w:pPr>
      <w:spacing w:before="0" w:after="0"/>
    </w:pPr>
  </w:style>
  <w:style w:type="paragraph" w:customStyle="1" w:styleId="overskriftinnh">
    <w:name w:val="overskrift. innh"/>
    <w:basedOn w:val="Overskrift1"/>
    <w:pPr>
      <w:spacing w:before="480"/>
    </w:pPr>
    <w:rPr>
      <w:sz w:val="36"/>
    </w:rPr>
  </w:style>
  <w:style w:type="paragraph" w:customStyle="1" w:styleId="liste">
    <w:name w:val="liste"/>
    <w:basedOn w:val="Normal"/>
    <w:pPr>
      <w:tabs>
        <w:tab w:val="left" w:pos="3600"/>
      </w:tabs>
      <w:ind w:left="2160" w:hanging="360"/>
    </w:pPr>
  </w:style>
  <w:style w:type="paragraph" w:customStyle="1" w:styleId="tabelltekst">
    <w:name w:val="tabelltekst"/>
    <w:basedOn w:val="Normal"/>
  </w:style>
  <w:style w:type="paragraph" w:customStyle="1" w:styleId="ingress">
    <w:name w:val="ingress"/>
    <w:basedOn w:val="Vanliginnrykk"/>
    <w:pPr>
      <w:keepLines/>
      <w:ind w:left="0"/>
    </w:pPr>
    <w:rPr>
      <w:b/>
    </w:rPr>
  </w:style>
  <w:style w:type="paragraph" w:customStyle="1" w:styleId="sitat">
    <w:name w:val="sitat"/>
    <w:basedOn w:val="Vanliginnrykk"/>
    <w:pPr>
      <w:ind w:right="720" w:firstLine="0"/>
    </w:pPr>
    <w:rPr>
      <w:b/>
    </w:rPr>
  </w:style>
  <w:style w:type="paragraph" w:customStyle="1" w:styleId="Frstetopptekst">
    <w:name w:val="Første topptekst"/>
    <w:basedOn w:val="firmanavn"/>
    <w:link w:val="FrstetopptekstTegn"/>
    <w:autoRedefine/>
    <w:qFormat/>
    <w:rsid w:val="006B105D"/>
    <w:pPr>
      <w:numPr>
        <w:numId w:val="0"/>
      </w:numPr>
    </w:pPr>
    <w:rPr>
      <w:smallCaps/>
      <w:sz w:val="24"/>
    </w:rPr>
  </w:style>
  <w:style w:type="character" w:customStyle="1" w:styleId="FrstetopptekstTegn">
    <w:name w:val="Første topptekst Tegn"/>
    <w:link w:val="Frstetopptekst"/>
    <w:rsid w:val="00555AE9"/>
    <w:rPr>
      <w:b/>
      <w:smallCaps/>
      <w:sz w:val="24"/>
    </w:rPr>
  </w:style>
  <w:style w:type="paragraph" w:styleId="Tittel0">
    <w:name w:val="Title"/>
    <w:basedOn w:val="Normal"/>
    <w:next w:val="Normal"/>
    <w:link w:val="TittelTegn"/>
    <w:autoRedefine/>
    <w:uiPriority w:val="10"/>
    <w:qFormat/>
    <w:rsid w:val="00555AE9"/>
    <w:pPr>
      <w:pBdr>
        <w:bottom w:val="single" w:sz="8" w:space="4" w:color="4F81BD"/>
      </w:pBdr>
      <w:spacing w:before="6240" w:after="300"/>
      <w:contextualSpacing/>
      <w:jc w:val="right"/>
    </w:pPr>
    <w:rPr>
      <w:spacing w:val="5"/>
      <w:kern w:val="28"/>
      <w:sz w:val="52"/>
      <w:szCs w:val="52"/>
    </w:rPr>
  </w:style>
  <w:style w:type="character" w:customStyle="1" w:styleId="TittelTegn">
    <w:name w:val="Tittel Tegn"/>
    <w:link w:val="Tittel0"/>
    <w:uiPriority w:val="10"/>
    <w:rsid w:val="00555AE9"/>
    <w:rPr>
      <w:rFonts w:eastAsia="Times New Roman" w:cs="Times New Roman"/>
      <w:spacing w:val="5"/>
      <w:kern w:val="28"/>
      <w:sz w:val="52"/>
      <w:szCs w:val="52"/>
    </w:rPr>
  </w:style>
  <w:style w:type="paragraph" w:styleId="Undertittel0">
    <w:name w:val="Subtitle"/>
    <w:basedOn w:val="Normal"/>
    <w:next w:val="Normal"/>
    <w:link w:val="UndertittelTegn"/>
    <w:autoRedefine/>
    <w:uiPriority w:val="11"/>
    <w:qFormat/>
    <w:rsid w:val="00555AE9"/>
    <w:pPr>
      <w:numPr>
        <w:ilvl w:val="1"/>
      </w:numPr>
      <w:jc w:val="right"/>
    </w:pPr>
    <w:rPr>
      <w:rFonts w:ascii="Cambria" w:hAnsi="Cambria"/>
      <w:i/>
      <w:iCs/>
      <w:spacing w:val="15"/>
      <w:szCs w:val="24"/>
    </w:rPr>
  </w:style>
  <w:style w:type="character" w:customStyle="1" w:styleId="UndertittelTegn">
    <w:name w:val="Undertittel Tegn"/>
    <w:link w:val="Undertittel0"/>
    <w:uiPriority w:val="11"/>
    <w:rsid w:val="00555AE9"/>
    <w:rPr>
      <w:rFonts w:ascii="Cambria" w:eastAsia="Times New Roman" w:hAnsi="Cambria" w:cs="Times New Roman"/>
      <w:i/>
      <w:iCs/>
      <w:spacing w:val="15"/>
      <w:sz w:val="24"/>
      <w:szCs w:val="24"/>
    </w:rPr>
  </w:style>
  <w:style w:type="paragraph" w:customStyle="1" w:styleId="Frstebunntekst">
    <w:name w:val="Første bunntekst"/>
    <w:basedOn w:val="Normal"/>
    <w:link w:val="FrstebunntekstTegn"/>
    <w:autoRedefine/>
    <w:qFormat/>
    <w:rsid w:val="00555AE9"/>
    <w:pPr>
      <w:spacing w:before="0" w:after="0"/>
    </w:pPr>
    <w:rPr>
      <w:sz w:val="16"/>
    </w:rPr>
  </w:style>
  <w:style w:type="character" w:customStyle="1" w:styleId="FrstebunntekstTegn">
    <w:name w:val="Første bunntekst Tegn"/>
    <w:link w:val="Frstebunntekst"/>
    <w:rsid w:val="00555AE9"/>
    <w:rPr>
      <w:sz w:val="16"/>
    </w:rPr>
  </w:style>
  <w:style w:type="character" w:customStyle="1" w:styleId="Overskrift1Tegn">
    <w:name w:val="Overskrift 1 Tegn"/>
    <w:link w:val="Overskrift1"/>
    <w:rsid w:val="006B105D"/>
    <w:rPr>
      <w:b/>
      <w:sz w:val="28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454F42"/>
    <w:pPr>
      <w:keepNext/>
      <w:spacing w:before="0" w:after="200"/>
    </w:pPr>
    <w:rPr>
      <w:b/>
      <w:bCs/>
      <w:sz w:val="18"/>
      <w:szCs w:val="18"/>
    </w:rPr>
  </w:style>
  <w:style w:type="paragraph" w:styleId="Punktmerketliste">
    <w:name w:val="List Bullet"/>
    <w:basedOn w:val="Normal"/>
    <w:autoRedefine/>
    <w:uiPriority w:val="99"/>
    <w:unhideWhenUsed/>
    <w:rsid w:val="004B6C3D"/>
    <w:pPr>
      <w:numPr>
        <w:numId w:val="41"/>
      </w:numPr>
      <w:contextualSpacing/>
    </w:pPr>
  </w:style>
  <w:style w:type="character" w:customStyle="1" w:styleId="Overskrift3Tegn">
    <w:name w:val="Overskrift 3 Tegn"/>
    <w:link w:val="Overskrift3"/>
    <w:rsid w:val="006B105D"/>
    <w:rPr>
      <w:sz w:val="24"/>
      <w:u w:val="single"/>
    </w:rPr>
  </w:style>
  <w:style w:type="character" w:styleId="Hyperkobling">
    <w:name w:val="Hyperlink"/>
    <w:basedOn w:val="Standardskriftforavsnitt"/>
    <w:uiPriority w:val="99"/>
    <w:unhideWhenUsed/>
    <w:rsid w:val="00674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3D"/>
    <w:pPr>
      <w:spacing w:before="120" w:after="120"/>
    </w:pPr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6B105D"/>
    <w:pPr>
      <w:keepNext/>
      <w:pageBreakBefore/>
      <w:numPr>
        <w:numId w:val="42"/>
      </w:numPr>
      <w:spacing w:before="720" w:after="24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autoRedefine/>
    <w:qFormat/>
    <w:rsid w:val="006B105D"/>
    <w:pPr>
      <w:keepNext/>
      <w:outlineLvl w:val="1"/>
    </w:pPr>
    <w:rPr>
      <w:b/>
      <w:lang w:val="nb-NO"/>
    </w:rPr>
  </w:style>
  <w:style w:type="paragraph" w:styleId="Overskrift3">
    <w:name w:val="heading 3"/>
    <w:basedOn w:val="Overskrift2"/>
    <w:next w:val="Normal"/>
    <w:link w:val="Overskrift3Tegn"/>
    <w:autoRedefine/>
    <w:qFormat/>
    <w:rsid w:val="0085513C"/>
    <w:pPr>
      <w:spacing w:before="180" w:after="84"/>
      <w:outlineLvl w:val="2"/>
    </w:pPr>
    <w:rPr>
      <w:b w:val="0"/>
      <w:u w:val="single"/>
    </w:rPr>
  </w:style>
  <w:style w:type="paragraph" w:styleId="Overskrift4">
    <w:name w:val="heading 4"/>
    <w:basedOn w:val="Overskrift3"/>
    <w:autoRedefine/>
    <w:qFormat/>
    <w:rsid w:val="00555AE9"/>
    <w:pPr>
      <w:outlineLvl w:val="3"/>
    </w:pPr>
    <w:rPr>
      <w:i/>
      <w:u w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rPr>
      <w:sz w:val="16"/>
      <w:szCs w:val="16"/>
    </w:rPr>
  </w:style>
  <w:style w:type="paragraph" w:styleId="Merknadstekst">
    <w:name w:val="annotation text"/>
    <w:basedOn w:val="Normal"/>
  </w:style>
  <w:style w:type="paragraph" w:styleId="Bobletekst">
    <w:name w:val="Balloon Text"/>
    <w:basedOn w:val="Normal"/>
    <w:link w:val="BobletekstTegn"/>
    <w:uiPriority w:val="99"/>
    <w:semiHidden/>
    <w:unhideWhenUsed/>
    <w:rsid w:val="00000F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00F4D"/>
    <w:rPr>
      <w:rFonts w:ascii="Tahoma" w:hAnsi="Tahoma" w:cs="Tahoma"/>
      <w:sz w:val="16"/>
      <w:szCs w:val="16"/>
      <w:lang w:val="nb-NO"/>
    </w:rPr>
  </w:style>
  <w:style w:type="character" w:customStyle="1" w:styleId="TopptekstTegn">
    <w:name w:val="Topptekst Tegn"/>
    <w:link w:val="Topptekst"/>
    <w:uiPriority w:val="99"/>
    <w:rsid w:val="00347FBF"/>
    <w:rPr>
      <w:b/>
      <w:i/>
      <w:sz w:val="16"/>
      <w:lang w:val="nb-NO"/>
    </w:rPr>
  </w:style>
  <w:style w:type="character" w:customStyle="1" w:styleId="BunntekstTegn">
    <w:name w:val="Bunntekst Tegn"/>
    <w:link w:val="Bunntekst"/>
    <w:rsid w:val="00347FBF"/>
    <w:rPr>
      <w:b/>
      <w:lang w:val="nb-NO"/>
    </w:rPr>
  </w:style>
  <w:style w:type="table" w:styleId="Tabellrutenett">
    <w:name w:val="Table Grid"/>
    <w:basedOn w:val="Vanligtabell"/>
    <w:uiPriority w:val="59"/>
    <w:rsid w:val="00B5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H3">
    <w:name w:val="toc 3"/>
    <w:basedOn w:val="INNH2"/>
    <w:next w:val="Normal"/>
    <w:pPr>
      <w:spacing w:before="60" w:after="0"/>
      <w:ind w:left="1440"/>
    </w:pPr>
  </w:style>
  <w:style w:type="paragraph" w:styleId="INNH2">
    <w:name w:val="toc 2"/>
    <w:basedOn w:val="INNH1"/>
    <w:pPr>
      <w:tabs>
        <w:tab w:val="right" w:leader="dot" w:pos="9360"/>
      </w:tabs>
      <w:spacing w:before="120" w:after="60"/>
      <w:ind w:left="720"/>
    </w:pPr>
    <w:rPr>
      <w:b/>
      <w:sz w:val="20"/>
    </w:rPr>
  </w:style>
  <w:style w:type="paragraph" w:styleId="INNH1">
    <w:name w:val="toc 1"/>
    <w:basedOn w:val="Normal"/>
    <w:next w:val="Normal"/>
    <w:uiPriority w:val="39"/>
    <w:pPr>
      <w:keepNext/>
      <w:tabs>
        <w:tab w:val="right" w:pos="9360"/>
      </w:tabs>
      <w:spacing w:before="180"/>
    </w:pPr>
  </w:style>
  <w:style w:type="paragraph" w:styleId="Indeks1">
    <w:name w:val="index 1"/>
    <w:basedOn w:val="Normal"/>
    <w:next w:val="Normal"/>
  </w:style>
  <w:style w:type="paragraph" w:styleId="Stikkordregisteroverskrift">
    <w:name w:val="index heading"/>
    <w:basedOn w:val="Overskrift1"/>
    <w:next w:val="Normal"/>
    <w:pPr>
      <w:spacing w:before="187" w:after="58"/>
    </w:pPr>
    <w:rPr>
      <w:sz w:val="24"/>
    </w:rPr>
  </w:style>
  <w:style w:type="paragraph" w:styleId="Bunntekst">
    <w:name w:val="footer"/>
    <w:basedOn w:val="Overskrift1"/>
    <w:link w:val="BunntekstTegn"/>
    <w:pPr>
      <w:pBdr>
        <w:top w:val="single" w:sz="6" w:space="1" w:color="auto"/>
      </w:pBdr>
      <w:tabs>
        <w:tab w:val="center" w:pos="4680"/>
        <w:tab w:val="right" w:pos="9000"/>
      </w:tabs>
      <w:spacing w:before="0" w:after="0"/>
      <w:jc w:val="both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252"/>
        <w:tab w:val="right" w:pos="8504"/>
      </w:tabs>
    </w:pPr>
    <w:rPr>
      <w:b/>
      <w:i/>
      <w:sz w:val="16"/>
    </w:rPr>
  </w:style>
  <w:style w:type="character" w:styleId="Fotnotereferanse">
    <w:name w:val="footnote reference"/>
    <w:rPr>
      <w:position w:val="6"/>
      <w:sz w:val="16"/>
      <w:szCs w:val="16"/>
    </w:rPr>
  </w:style>
  <w:style w:type="paragraph" w:styleId="Fotnotetekst">
    <w:name w:val="footnote text"/>
    <w:basedOn w:val="Normal"/>
    <w:pPr>
      <w:ind w:left="180" w:hanging="180"/>
    </w:pPr>
  </w:style>
  <w:style w:type="paragraph" w:styleId="Vanliginnrykk">
    <w:name w:val="Normal Indent"/>
    <w:basedOn w:val="Normal"/>
    <w:pPr>
      <w:ind w:left="720" w:hanging="720"/>
    </w:pPr>
    <w:rPr>
      <w:i/>
    </w:rPr>
  </w:style>
  <w:style w:type="paragraph" w:customStyle="1" w:styleId="tittel">
    <w:name w:val="tittel"/>
    <w:basedOn w:val="Overskrift1"/>
    <w:next w:val="undertittel"/>
    <w:pPr>
      <w:pageBreakBefore w:val="0"/>
      <w:pBdr>
        <w:top w:val="single" w:sz="48" w:space="1" w:color="auto"/>
      </w:pBdr>
      <w:spacing w:before="3840"/>
      <w:jc w:val="right"/>
    </w:pPr>
  </w:style>
  <w:style w:type="paragraph" w:customStyle="1" w:styleId="undertittel">
    <w:name w:val="undertittel"/>
    <w:basedOn w:val="tittel"/>
    <w:next w:val="forfatternavn"/>
    <w:pPr>
      <w:pBdr>
        <w:top w:val="none" w:sz="0" w:space="0" w:color="auto"/>
      </w:pBdr>
      <w:spacing w:before="0" w:after="960"/>
    </w:pPr>
  </w:style>
  <w:style w:type="paragraph" w:customStyle="1" w:styleId="forfatternavn">
    <w:name w:val="forfatternavn"/>
    <w:basedOn w:val="Overskrift1"/>
    <w:next w:val="Normal"/>
    <w:pPr>
      <w:pageBreakBefore w:val="0"/>
      <w:spacing w:after="0"/>
      <w:jc w:val="right"/>
    </w:pPr>
  </w:style>
  <w:style w:type="paragraph" w:customStyle="1" w:styleId="firmanavn">
    <w:name w:val="firmanavn"/>
    <w:basedOn w:val="Overskrift1"/>
    <w:pPr>
      <w:spacing w:before="0" w:after="0"/>
    </w:pPr>
  </w:style>
  <w:style w:type="paragraph" w:customStyle="1" w:styleId="overskriftinnh">
    <w:name w:val="overskrift. innh"/>
    <w:basedOn w:val="Overskrift1"/>
    <w:pPr>
      <w:spacing w:before="480"/>
    </w:pPr>
    <w:rPr>
      <w:sz w:val="36"/>
    </w:rPr>
  </w:style>
  <w:style w:type="paragraph" w:customStyle="1" w:styleId="liste">
    <w:name w:val="liste"/>
    <w:basedOn w:val="Normal"/>
    <w:pPr>
      <w:tabs>
        <w:tab w:val="left" w:pos="3600"/>
      </w:tabs>
      <w:ind w:left="2160" w:hanging="360"/>
    </w:pPr>
  </w:style>
  <w:style w:type="paragraph" w:customStyle="1" w:styleId="tabelltekst">
    <w:name w:val="tabelltekst"/>
    <w:basedOn w:val="Normal"/>
  </w:style>
  <w:style w:type="paragraph" w:customStyle="1" w:styleId="ingress">
    <w:name w:val="ingress"/>
    <w:basedOn w:val="Vanliginnrykk"/>
    <w:pPr>
      <w:keepLines/>
      <w:ind w:left="0"/>
    </w:pPr>
    <w:rPr>
      <w:b/>
    </w:rPr>
  </w:style>
  <w:style w:type="paragraph" w:customStyle="1" w:styleId="sitat">
    <w:name w:val="sitat"/>
    <w:basedOn w:val="Vanliginnrykk"/>
    <w:pPr>
      <w:ind w:right="720" w:firstLine="0"/>
    </w:pPr>
    <w:rPr>
      <w:b/>
    </w:rPr>
  </w:style>
  <w:style w:type="paragraph" w:customStyle="1" w:styleId="Frstetopptekst">
    <w:name w:val="Første topptekst"/>
    <w:basedOn w:val="firmanavn"/>
    <w:link w:val="FrstetopptekstTegn"/>
    <w:autoRedefine/>
    <w:qFormat/>
    <w:rsid w:val="006B105D"/>
    <w:pPr>
      <w:numPr>
        <w:numId w:val="0"/>
      </w:numPr>
    </w:pPr>
    <w:rPr>
      <w:smallCaps/>
      <w:sz w:val="24"/>
    </w:rPr>
  </w:style>
  <w:style w:type="character" w:customStyle="1" w:styleId="FrstetopptekstTegn">
    <w:name w:val="Første topptekst Tegn"/>
    <w:link w:val="Frstetopptekst"/>
    <w:rsid w:val="00555AE9"/>
    <w:rPr>
      <w:b/>
      <w:smallCaps/>
      <w:sz w:val="24"/>
    </w:rPr>
  </w:style>
  <w:style w:type="paragraph" w:styleId="Tittel0">
    <w:name w:val="Title"/>
    <w:basedOn w:val="Normal"/>
    <w:next w:val="Normal"/>
    <w:link w:val="TittelTegn"/>
    <w:autoRedefine/>
    <w:uiPriority w:val="10"/>
    <w:qFormat/>
    <w:rsid w:val="00555AE9"/>
    <w:pPr>
      <w:pBdr>
        <w:bottom w:val="single" w:sz="8" w:space="4" w:color="4F81BD"/>
      </w:pBdr>
      <w:spacing w:before="6240" w:after="300"/>
      <w:contextualSpacing/>
      <w:jc w:val="right"/>
    </w:pPr>
    <w:rPr>
      <w:spacing w:val="5"/>
      <w:kern w:val="28"/>
      <w:sz w:val="52"/>
      <w:szCs w:val="52"/>
    </w:rPr>
  </w:style>
  <w:style w:type="character" w:customStyle="1" w:styleId="TittelTegn">
    <w:name w:val="Tittel Tegn"/>
    <w:link w:val="Tittel0"/>
    <w:uiPriority w:val="10"/>
    <w:rsid w:val="00555AE9"/>
    <w:rPr>
      <w:rFonts w:eastAsia="Times New Roman" w:cs="Times New Roman"/>
      <w:spacing w:val="5"/>
      <w:kern w:val="28"/>
      <w:sz w:val="52"/>
      <w:szCs w:val="52"/>
    </w:rPr>
  </w:style>
  <w:style w:type="paragraph" w:styleId="Undertittel0">
    <w:name w:val="Subtitle"/>
    <w:basedOn w:val="Normal"/>
    <w:next w:val="Normal"/>
    <w:link w:val="UndertittelTegn"/>
    <w:autoRedefine/>
    <w:uiPriority w:val="11"/>
    <w:qFormat/>
    <w:rsid w:val="00555AE9"/>
    <w:pPr>
      <w:numPr>
        <w:ilvl w:val="1"/>
      </w:numPr>
      <w:jc w:val="right"/>
    </w:pPr>
    <w:rPr>
      <w:rFonts w:ascii="Cambria" w:hAnsi="Cambria"/>
      <w:i/>
      <w:iCs/>
      <w:spacing w:val="15"/>
      <w:szCs w:val="24"/>
    </w:rPr>
  </w:style>
  <w:style w:type="character" w:customStyle="1" w:styleId="UndertittelTegn">
    <w:name w:val="Undertittel Tegn"/>
    <w:link w:val="Undertittel0"/>
    <w:uiPriority w:val="11"/>
    <w:rsid w:val="00555AE9"/>
    <w:rPr>
      <w:rFonts w:ascii="Cambria" w:eastAsia="Times New Roman" w:hAnsi="Cambria" w:cs="Times New Roman"/>
      <w:i/>
      <w:iCs/>
      <w:spacing w:val="15"/>
      <w:sz w:val="24"/>
      <w:szCs w:val="24"/>
    </w:rPr>
  </w:style>
  <w:style w:type="paragraph" w:customStyle="1" w:styleId="Frstebunntekst">
    <w:name w:val="Første bunntekst"/>
    <w:basedOn w:val="Normal"/>
    <w:link w:val="FrstebunntekstTegn"/>
    <w:autoRedefine/>
    <w:qFormat/>
    <w:rsid w:val="00555AE9"/>
    <w:pPr>
      <w:spacing w:before="0" w:after="0"/>
    </w:pPr>
    <w:rPr>
      <w:sz w:val="16"/>
    </w:rPr>
  </w:style>
  <w:style w:type="character" w:customStyle="1" w:styleId="FrstebunntekstTegn">
    <w:name w:val="Første bunntekst Tegn"/>
    <w:link w:val="Frstebunntekst"/>
    <w:rsid w:val="00555AE9"/>
    <w:rPr>
      <w:sz w:val="16"/>
    </w:rPr>
  </w:style>
  <w:style w:type="character" w:customStyle="1" w:styleId="Overskrift1Tegn">
    <w:name w:val="Overskrift 1 Tegn"/>
    <w:link w:val="Overskrift1"/>
    <w:rsid w:val="006B105D"/>
    <w:rPr>
      <w:b/>
      <w:sz w:val="28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454F42"/>
    <w:pPr>
      <w:keepNext/>
      <w:spacing w:before="0" w:after="200"/>
    </w:pPr>
    <w:rPr>
      <w:b/>
      <w:bCs/>
      <w:sz w:val="18"/>
      <w:szCs w:val="18"/>
    </w:rPr>
  </w:style>
  <w:style w:type="paragraph" w:styleId="Punktmerketliste">
    <w:name w:val="List Bullet"/>
    <w:basedOn w:val="Normal"/>
    <w:autoRedefine/>
    <w:uiPriority w:val="99"/>
    <w:unhideWhenUsed/>
    <w:rsid w:val="004B6C3D"/>
    <w:pPr>
      <w:numPr>
        <w:numId w:val="41"/>
      </w:numPr>
      <w:contextualSpacing/>
    </w:pPr>
  </w:style>
  <w:style w:type="character" w:customStyle="1" w:styleId="Overskrift3Tegn">
    <w:name w:val="Overskrift 3 Tegn"/>
    <w:link w:val="Overskrift3"/>
    <w:rsid w:val="006B105D"/>
    <w:rPr>
      <w:sz w:val="24"/>
      <w:u w:val="single"/>
    </w:rPr>
  </w:style>
  <w:style w:type="character" w:styleId="Hyperkobling">
    <w:name w:val="Hyperlink"/>
    <w:basedOn w:val="Standardskriftforavsnitt"/>
    <w:uiPriority w:val="99"/>
    <w:unhideWhenUsed/>
    <w:rsid w:val="00674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syn.as/dokument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ohl\AppData\Roaming\Microsoft\Maler\Vidsyn%20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Vidsyn rapport.dotx</Template>
  <TotalTime>138</TotalTime>
  <Pages>4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prosjektskisser</vt:lpstr>
    </vt:vector>
  </TitlesOfParts>
  <Company>Sogn og Fjordane Fylkeskommune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prosjektskisser</dc:title>
  <dc:creator>Jan Øhlckers</dc:creator>
  <cp:lastModifiedBy>Jan Øhlckers</cp:lastModifiedBy>
  <cp:revision>7</cp:revision>
  <dcterms:created xsi:type="dcterms:W3CDTF">2013-02-10T07:55:00Z</dcterms:created>
  <dcterms:modified xsi:type="dcterms:W3CDTF">2013-03-21T10:41:00Z</dcterms:modified>
</cp:coreProperties>
</file>